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1" w:rsidRPr="00C25CC6" w:rsidRDefault="007C684F" w:rsidP="00582F39">
      <w:pPr>
        <w:spacing w:before="120" w:line="200" w:lineRule="atLeast"/>
        <w:jc w:val="center"/>
        <w:rPr>
          <w:rFonts w:ascii="HY헤드라인M" w:eastAsia="HY헤드라인M" w:hAnsi="굴림"/>
          <w:sz w:val="40"/>
          <w:szCs w:val="46"/>
        </w:rPr>
      </w:pPr>
      <w:r w:rsidRPr="00C25CC6">
        <w:rPr>
          <w:rFonts w:ascii="HY헤드라인M" w:eastAsia="HY헤드라인M" w:hAnsi="굴림" w:hint="eastAsia"/>
          <w:sz w:val="40"/>
          <w:szCs w:val="46"/>
        </w:rPr>
        <w:t>입 사 지 원 서</w:t>
      </w:r>
    </w:p>
    <w:tbl>
      <w:tblPr>
        <w:tblW w:w="11057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843"/>
        <w:gridCol w:w="1330"/>
        <w:gridCol w:w="1691"/>
        <w:gridCol w:w="1092"/>
        <w:gridCol w:w="2404"/>
        <w:gridCol w:w="591"/>
        <w:gridCol w:w="688"/>
        <w:gridCol w:w="1418"/>
      </w:tblGrid>
      <w:tr w:rsidR="00FD32D9" w:rsidRPr="00924ADE" w:rsidTr="00D052C4">
        <w:trPr>
          <w:trHeight w:val="380"/>
        </w:trPr>
        <w:tc>
          <w:tcPr>
            <w:tcW w:w="8360" w:type="dxa"/>
            <w:gridSpan w:val="5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FD32D9" w:rsidRPr="00FD32D9" w:rsidRDefault="00FD32D9" w:rsidP="00FD32D9">
            <w:pPr>
              <w:rPr>
                <w:rFonts w:ascii="굴림" w:eastAsia="굴림" w:hAnsi="굴림" w:hint="eastAsia"/>
                <w:b/>
                <w:szCs w:val="20"/>
              </w:rPr>
            </w:pPr>
            <w:r w:rsidRPr="00D220FE">
              <w:rPr>
                <w:rFonts w:ascii="굴림" w:eastAsia="굴림" w:hAnsi="굴림" w:hint="eastAsia"/>
                <w:b/>
                <w:szCs w:val="20"/>
              </w:rPr>
              <w:t xml:space="preserve">1. </w:t>
            </w:r>
            <w:proofErr w:type="spellStart"/>
            <w:r w:rsidRPr="00D220FE">
              <w:rPr>
                <w:rFonts w:ascii="굴림" w:eastAsia="굴림" w:hAnsi="굴림" w:cs="바탕" w:hint="eastAsia"/>
                <w:b/>
                <w:szCs w:val="20"/>
              </w:rPr>
              <w:t>인적사항</w:t>
            </w:r>
            <w:proofErr w:type="spellEnd"/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FD32D9" w:rsidRPr="007C684F" w:rsidRDefault="00FD32D9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응시부문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D32D9" w:rsidRPr="007C684F" w:rsidRDefault="00FD32D9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신입/경력</w:t>
            </w:r>
          </w:p>
        </w:tc>
      </w:tr>
      <w:tr w:rsidR="00FD32D9" w:rsidRPr="00924ADE" w:rsidTr="00150568">
        <w:trPr>
          <w:trHeight w:val="454"/>
        </w:trPr>
        <w:tc>
          <w:tcPr>
            <w:tcW w:w="1843" w:type="dxa"/>
            <w:vMerge w:val="restar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32D9" w:rsidRPr="007C684F" w:rsidRDefault="00FD32D9" w:rsidP="00DC22E4">
            <w:pPr>
              <w:pStyle w:val="a7"/>
              <w:widowControl/>
              <w:wordWrap/>
              <w:autoSpaceDE/>
              <w:autoSpaceDN/>
              <w:ind w:leftChars="0" w:left="760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D220FE">
              <w:rPr>
                <w:rFonts w:ascii="굴림" w:eastAsia="굴림" w:hAnsi="굴림" w:cs="굴림" w:hint="eastAsia"/>
                <w:b/>
                <w:kern w:val="0"/>
                <w:szCs w:val="20"/>
              </w:rPr>
              <w:t>사진</w:t>
            </w:r>
          </w:p>
        </w:tc>
        <w:tc>
          <w:tcPr>
            <w:tcW w:w="133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FD32D9" w:rsidRPr="007C684F" w:rsidRDefault="00FD32D9" w:rsidP="00FD32D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gramStart"/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성  명</w:t>
            </w:r>
            <w:proofErr w:type="gramEnd"/>
          </w:p>
        </w:tc>
        <w:tc>
          <w:tcPr>
            <w:tcW w:w="169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32D9" w:rsidRPr="007C684F" w:rsidRDefault="00FD32D9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FD32D9" w:rsidRPr="007C684F" w:rsidRDefault="00FD32D9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출생년월</w:t>
            </w:r>
            <w:proofErr w:type="spellEnd"/>
          </w:p>
        </w:tc>
        <w:tc>
          <w:tcPr>
            <w:tcW w:w="24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32D9" w:rsidRPr="007C684F" w:rsidRDefault="00FD32D9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</w:t>
            </w:r>
            <w:r>
              <w:rPr>
                <w:rFonts w:ascii="굴림" w:eastAsia="굴림" w:hAnsi="굴림" w:hint="eastAsia"/>
                <w:sz w:val="14"/>
                <w:szCs w:val="14"/>
              </w:rPr>
              <w:t xml:space="preserve">) </w:t>
            </w:r>
            <w:r w:rsidR="00DC22E4" w:rsidRPr="00DC22E4">
              <w:rPr>
                <w:rFonts w:ascii="굴림" w:eastAsia="굴림" w:hAnsi="굴림" w:hint="eastAsia"/>
                <w:b/>
                <w:szCs w:val="14"/>
              </w:rPr>
              <w:t xml:space="preserve">         </w:t>
            </w:r>
            <w:proofErr w:type="gramStart"/>
            <w:r w:rsidRPr="00DC22E4">
              <w:rPr>
                <w:rFonts w:ascii="굴림" w:eastAsia="굴림" w:hAnsi="굴림" w:hint="eastAsia"/>
                <w:b/>
                <w:szCs w:val="14"/>
              </w:rPr>
              <w:t xml:space="preserve">(   </w:t>
            </w:r>
            <w:r w:rsidRPr="00DC22E4">
              <w:rPr>
                <w:rFonts w:ascii="굴림" w:eastAsia="굴림" w:hAnsi="굴림"/>
                <w:b/>
                <w:szCs w:val="14"/>
              </w:rPr>
              <w:t>세</w:t>
            </w:r>
            <w:proofErr w:type="gramEnd"/>
            <w:r w:rsidRPr="00DC22E4">
              <w:rPr>
                <w:rFonts w:ascii="굴림" w:eastAsia="굴림" w:hAnsi="굴림" w:hint="eastAsia"/>
                <w:b/>
                <w:szCs w:val="14"/>
              </w:rPr>
              <w:t>)</w:t>
            </w:r>
          </w:p>
        </w:tc>
        <w:tc>
          <w:tcPr>
            <w:tcW w:w="127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FD32D9" w:rsidRPr="007C684F" w:rsidRDefault="00FD32D9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지원회사</w:t>
            </w: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32D9" w:rsidRPr="007C684F" w:rsidRDefault="00FD32D9" w:rsidP="00D052C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064DB5" w:rsidRPr="00924ADE" w:rsidTr="00150568">
        <w:trPr>
          <w:trHeight w:val="454"/>
        </w:trPr>
        <w:tc>
          <w:tcPr>
            <w:tcW w:w="1843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4DB5" w:rsidRPr="007C684F" w:rsidRDefault="00064DB5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064DB5" w:rsidRDefault="00064DB5" w:rsidP="00582F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현 거주지</w:t>
            </w:r>
          </w:p>
          <w:p w:rsidR="00064DB5" w:rsidRPr="007C684F" w:rsidRDefault="00064DB5" w:rsidP="00582F3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주  소</w:t>
            </w:r>
            <w:proofErr w:type="gramEnd"/>
          </w:p>
        </w:tc>
        <w:tc>
          <w:tcPr>
            <w:tcW w:w="518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4DB5" w:rsidRDefault="00064DB5" w:rsidP="00FD32D9">
            <w:pPr>
              <w:widowControl/>
              <w:wordWrap/>
              <w:autoSpaceDE/>
              <w:autoSpaceDN/>
              <w:rPr>
                <w:rFonts w:ascii="굴림" w:eastAsia="굴림" w:hAnsi="굴림" w:cs="굴림" w:hint="eastAsia"/>
                <w:kern w:val="0"/>
                <w:sz w:val="14"/>
                <w:szCs w:val="14"/>
              </w:rPr>
            </w:pPr>
            <w:r w:rsidRPr="00FD32D9">
              <w:rPr>
                <w:rFonts w:ascii="굴림" w:eastAsia="굴림" w:hAnsi="굴림" w:cs="굴림" w:hint="eastAsia"/>
                <w:kern w:val="0"/>
                <w:sz w:val="14"/>
                <w:szCs w:val="14"/>
              </w:rPr>
              <w:t>예) 서울시 종로구 관훈동</w:t>
            </w:r>
          </w:p>
          <w:p w:rsidR="00582F39" w:rsidRPr="00582F39" w:rsidRDefault="00582F39" w:rsidP="00FD32D9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064DB5" w:rsidRPr="007C684F" w:rsidRDefault="00064DB5" w:rsidP="00E0618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지원부문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4DB5" w:rsidRPr="007C684F" w:rsidRDefault="00064DB5" w:rsidP="00D052C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  <w:tr w:rsidR="00064DB5" w:rsidRPr="00924ADE" w:rsidTr="00150568">
        <w:trPr>
          <w:trHeight w:val="454"/>
        </w:trPr>
        <w:tc>
          <w:tcPr>
            <w:tcW w:w="1843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64DB5" w:rsidRPr="007C684F" w:rsidRDefault="00064DB5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3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064DB5" w:rsidRPr="007C684F" w:rsidRDefault="00064DB5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187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4DB5" w:rsidRPr="007C684F" w:rsidRDefault="00064DB5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064DB5" w:rsidRPr="00064DB5" w:rsidRDefault="00064DB5" w:rsidP="00FD32D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희망</w:t>
            </w:r>
          </w:p>
          <w:p w:rsidR="00064DB5" w:rsidRPr="00064DB5" w:rsidRDefault="00064DB5" w:rsidP="00FD32D9">
            <w:pPr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처우</w:t>
            </w: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064DB5" w:rsidRPr="00064DB5" w:rsidRDefault="00064DB5" w:rsidP="00FD32D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연봉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4DB5" w:rsidRPr="007C684F" w:rsidRDefault="00064DB5" w:rsidP="00D052C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064DB5" w:rsidRPr="00924ADE" w:rsidTr="00150568">
        <w:trPr>
          <w:trHeight w:val="454"/>
        </w:trPr>
        <w:tc>
          <w:tcPr>
            <w:tcW w:w="1843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64DB5" w:rsidRPr="007C684F" w:rsidRDefault="00064DB5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064DB5" w:rsidRDefault="00064DB5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51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4DB5" w:rsidRPr="00D052C4" w:rsidRDefault="00064DB5" w:rsidP="00D052C4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59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064DB5" w:rsidRPr="00064DB5" w:rsidRDefault="00064DB5" w:rsidP="00FD32D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kern w:val="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064DB5" w:rsidRPr="00064DB5" w:rsidRDefault="00064DB5" w:rsidP="00FD32D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직급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4DB5" w:rsidRPr="007C684F" w:rsidRDefault="00064DB5" w:rsidP="00D052C4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</w:p>
        </w:tc>
      </w:tr>
      <w:tr w:rsidR="00FD32D9" w:rsidRPr="00924ADE" w:rsidTr="00150568">
        <w:trPr>
          <w:trHeight w:val="454"/>
        </w:trPr>
        <w:tc>
          <w:tcPr>
            <w:tcW w:w="1843" w:type="dxa"/>
            <w:vMerge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C25CC6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E-Mail</w:t>
            </w:r>
          </w:p>
        </w:tc>
        <w:tc>
          <w:tcPr>
            <w:tcW w:w="518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kern w:val="0"/>
                <w:szCs w:val="20"/>
              </w:rPr>
              <w:t>출근가능일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C684F" w:rsidRPr="007C684F" w:rsidRDefault="007C684F" w:rsidP="007C68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7C684F"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  <w:t>.   .</w:t>
            </w:r>
          </w:p>
        </w:tc>
      </w:tr>
    </w:tbl>
    <w:p w:rsidR="0075217D" w:rsidRPr="00D220FE" w:rsidRDefault="0075217D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2. 학력사항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43"/>
        <w:gridCol w:w="2977"/>
        <w:gridCol w:w="1843"/>
        <w:gridCol w:w="1723"/>
        <w:gridCol w:w="1278"/>
        <w:gridCol w:w="1393"/>
      </w:tblGrid>
      <w:tr w:rsidR="00652CB5" w:rsidRPr="00924ADE" w:rsidTr="0087732E">
        <w:trPr>
          <w:trHeight w:val="341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출신학교명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전공</w:t>
            </w:r>
          </w:p>
        </w:tc>
        <w:tc>
          <w:tcPr>
            <w:tcW w:w="172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복수전공/부전공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평점/만점</w:t>
            </w:r>
          </w:p>
        </w:tc>
        <w:tc>
          <w:tcPr>
            <w:tcW w:w="13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소재지</w:t>
            </w:r>
          </w:p>
        </w:tc>
      </w:tr>
      <w:tr w:rsidR="00E0618E" w:rsidRPr="00924ADE" w:rsidTr="0087732E">
        <w:trPr>
          <w:trHeight w:val="341"/>
        </w:trPr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C1633E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2977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대학원(박사)</w:t>
            </w:r>
          </w:p>
        </w:tc>
        <w:tc>
          <w:tcPr>
            <w:tcW w:w="184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0618E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:rsidTr="0087732E">
        <w:trPr>
          <w:trHeight w:val="34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E37B69" w:rsidP="00E0618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대학원(석사)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:rsidTr="0087732E">
        <w:trPr>
          <w:trHeight w:val="341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75217D" w:rsidRPr="00924ADE" w:rsidRDefault="00E37B69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대학교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3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E37B69" w:rsidRPr="00924ADE" w:rsidTr="0087732E">
        <w:trPr>
          <w:trHeight w:val="341"/>
        </w:trPr>
        <w:tc>
          <w:tcPr>
            <w:tcW w:w="1843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5217D" w:rsidRPr="00924ADE" w:rsidRDefault="00E37B69" w:rsidP="00924ADE">
            <w:pPr>
              <w:jc w:val="right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고등학교</w:t>
            </w:r>
          </w:p>
        </w:tc>
        <w:tc>
          <w:tcPr>
            <w:tcW w:w="1843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75217D" w:rsidRPr="00D220FE" w:rsidRDefault="0075217D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3. 경력사항</w:t>
      </w:r>
      <w:r w:rsidR="00BF06F4">
        <w:rPr>
          <w:rFonts w:ascii="굴림" w:eastAsia="굴림" w:hAnsi="굴림" w:hint="eastAsia"/>
          <w:b/>
          <w:szCs w:val="20"/>
        </w:rPr>
        <w:t xml:space="preserve"> (</w:t>
      </w:r>
      <w:proofErr w:type="spellStart"/>
      <w:r w:rsidR="00BF06F4">
        <w:rPr>
          <w:rFonts w:ascii="굴림" w:eastAsia="굴림" w:hAnsi="굴림" w:hint="eastAsia"/>
          <w:b/>
          <w:szCs w:val="20"/>
        </w:rPr>
        <w:t>최근경력사항부터</w:t>
      </w:r>
      <w:proofErr w:type="spellEnd"/>
      <w:r w:rsidR="00BF06F4">
        <w:rPr>
          <w:rFonts w:ascii="굴림" w:eastAsia="굴림" w:hAnsi="굴림" w:hint="eastAsia"/>
          <w:b/>
          <w:szCs w:val="20"/>
        </w:rPr>
        <w:t>)</w:t>
      </w:r>
    </w:p>
    <w:tbl>
      <w:tblPr>
        <w:tblW w:w="11057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43"/>
        <w:gridCol w:w="2957"/>
        <w:gridCol w:w="1863"/>
        <w:gridCol w:w="1729"/>
        <w:gridCol w:w="1304"/>
        <w:gridCol w:w="1361"/>
      </w:tblGrid>
      <w:tr w:rsidR="00652CB5" w:rsidRPr="00924ADE" w:rsidTr="0087732E">
        <w:trPr>
          <w:trHeight w:val="338"/>
        </w:trPr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기간</w:t>
            </w:r>
          </w:p>
        </w:tc>
        <w:tc>
          <w:tcPr>
            <w:tcW w:w="295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회사명</w:t>
            </w:r>
          </w:p>
        </w:tc>
        <w:tc>
          <w:tcPr>
            <w:tcW w:w="186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담당직무</w:t>
            </w:r>
          </w:p>
        </w:tc>
        <w:tc>
          <w:tcPr>
            <w:tcW w:w="172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0618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30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최종</w:t>
            </w:r>
            <w:r w:rsidR="00E37B69" w:rsidRPr="00924ADE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75217D" w:rsidRPr="00924ADE" w:rsidRDefault="00E37B69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75217D" w:rsidRPr="00924ADE" w:rsidTr="0087732E">
        <w:trPr>
          <w:trHeight w:val="338"/>
        </w:trPr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:rsidR="0075217D" w:rsidRPr="00924ADE" w:rsidRDefault="00C1633E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  <w:tc>
          <w:tcPr>
            <w:tcW w:w="2957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</w:tcBorders>
            <w:vAlign w:val="center"/>
          </w:tcPr>
          <w:p w:rsidR="0075217D" w:rsidRPr="00924ADE" w:rsidRDefault="0075217D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:rsidTr="0087732E">
        <w:trPr>
          <w:trHeight w:val="338"/>
        </w:trPr>
        <w:tc>
          <w:tcPr>
            <w:tcW w:w="1843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:rsidTr="0087732E">
        <w:trPr>
          <w:trHeight w:val="338"/>
        </w:trPr>
        <w:tc>
          <w:tcPr>
            <w:tcW w:w="1843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B7FEA" w:rsidRPr="00924ADE" w:rsidRDefault="00DB7FEA" w:rsidP="00DB7FEA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DB7FEA" w:rsidRPr="00924ADE" w:rsidTr="0087732E">
        <w:trPr>
          <w:trHeight w:val="338"/>
        </w:trPr>
        <w:tc>
          <w:tcPr>
            <w:tcW w:w="1843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2957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DB7FEA" w:rsidRPr="00924ADE" w:rsidRDefault="00DB7FEA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E37B69" w:rsidRPr="00D220FE" w:rsidRDefault="00E37B69" w:rsidP="00D220FE">
      <w:pPr>
        <w:spacing w:before="240"/>
        <w:rPr>
          <w:rFonts w:ascii="굴림" w:eastAsia="굴림" w:hAnsi="굴림"/>
          <w:b/>
          <w:szCs w:val="20"/>
        </w:rPr>
      </w:pPr>
      <w:r w:rsidRPr="00D220FE">
        <w:rPr>
          <w:rFonts w:ascii="굴림" w:eastAsia="굴림" w:hAnsi="굴림" w:hint="eastAsia"/>
          <w:b/>
          <w:szCs w:val="20"/>
        </w:rPr>
        <w:t>4. 외국어/</w:t>
      </w:r>
      <w:r w:rsidR="00DC22E4">
        <w:rPr>
          <w:rFonts w:ascii="굴림" w:eastAsia="굴림" w:hAnsi="굴림" w:hint="eastAsia"/>
          <w:b/>
          <w:szCs w:val="20"/>
        </w:rPr>
        <w:t>업무 관련 자격 및 기술</w:t>
      </w:r>
    </w:p>
    <w:tbl>
      <w:tblPr>
        <w:tblW w:w="11086" w:type="dxa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13"/>
        <w:gridCol w:w="1407"/>
        <w:gridCol w:w="1266"/>
        <w:gridCol w:w="1302"/>
        <w:gridCol w:w="413"/>
        <w:gridCol w:w="1862"/>
        <w:gridCol w:w="1134"/>
        <w:gridCol w:w="567"/>
        <w:gridCol w:w="1417"/>
        <w:gridCol w:w="1305"/>
      </w:tblGrid>
      <w:tr w:rsidR="0087732E" w:rsidRPr="00924ADE" w:rsidTr="0087732E">
        <w:trPr>
          <w:trHeight w:val="340"/>
        </w:trPr>
        <w:tc>
          <w:tcPr>
            <w:tcW w:w="41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외</w:t>
            </w:r>
          </w:p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국</w:t>
            </w:r>
          </w:p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어</w:t>
            </w:r>
          </w:p>
        </w:tc>
        <w:tc>
          <w:tcPr>
            <w:tcW w:w="140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Test명</w:t>
            </w: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8E73B3" w:rsidRPr="00924ADE" w:rsidRDefault="008E73B3" w:rsidP="00FD32D9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점수</w:t>
            </w:r>
          </w:p>
        </w:tc>
        <w:tc>
          <w:tcPr>
            <w:tcW w:w="1302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취득일</w:t>
            </w:r>
          </w:p>
        </w:tc>
        <w:tc>
          <w:tcPr>
            <w:tcW w:w="413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:rsidR="008E73B3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자격</w:t>
            </w:r>
          </w:p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사항</w:t>
            </w:r>
          </w:p>
        </w:tc>
        <w:tc>
          <w:tcPr>
            <w:tcW w:w="186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8E73B3" w:rsidRPr="00924ADE" w:rsidRDefault="00150568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자격</w:t>
            </w:r>
            <w:r w:rsidR="008E73B3" w:rsidRPr="00924ADE">
              <w:rPr>
                <w:rFonts w:ascii="굴림" w:eastAsia="굴림" w:hAnsi="굴림" w:hint="eastAsia"/>
                <w:b/>
                <w:szCs w:val="20"/>
              </w:rPr>
              <w:t>명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 w:rsidRPr="00924ADE">
              <w:rPr>
                <w:rFonts w:ascii="굴림" w:eastAsia="굴림" w:hAnsi="굴림" w:hint="eastAsia"/>
                <w:b/>
                <w:szCs w:val="20"/>
              </w:rPr>
              <w:t>취득일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E5DFEC"/>
            <w:vAlign w:val="center"/>
          </w:tcPr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 w:val="19"/>
                <w:szCs w:val="19"/>
              </w:rPr>
            </w:pPr>
            <w:r w:rsidRPr="0087732E">
              <w:rPr>
                <w:rFonts w:ascii="굴림" w:eastAsia="굴림" w:hAnsi="굴림" w:hint="eastAsia"/>
                <w:b/>
                <w:spacing w:val="-6"/>
                <w:sz w:val="19"/>
                <w:szCs w:val="19"/>
              </w:rPr>
              <w:t>PC/</w:t>
            </w:r>
          </w:p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 w:val="19"/>
                <w:szCs w:val="19"/>
              </w:rPr>
            </w:pPr>
            <w:r w:rsidRPr="0087732E">
              <w:rPr>
                <w:rFonts w:ascii="굴림" w:eastAsia="굴림" w:hAnsi="굴림" w:hint="eastAsia"/>
                <w:b/>
                <w:spacing w:val="-6"/>
                <w:sz w:val="19"/>
                <w:szCs w:val="19"/>
              </w:rPr>
              <w:t>SW</w:t>
            </w:r>
          </w:p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 w:val="19"/>
                <w:szCs w:val="19"/>
              </w:rPr>
            </w:pPr>
            <w:r w:rsidRPr="0087732E">
              <w:rPr>
                <w:rFonts w:ascii="굴림" w:eastAsia="굴림" w:hAnsi="굴림"/>
                <w:b/>
                <w:spacing w:val="-6"/>
                <w:sz w:val="19"/>
                <w:szCs w:val="19"/>
              </w:rPr>
              <w:t>활</w:t>
            </w:r>
          </w:p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 w:val="19"/>
                <w:szCs w:val="19"/>
              </w:rPr>
            </w:pPr>
            <w:r w:rsidRPr="0087732E">
              <w:rPr>
                <w:rFonts w:ascii="굴림" w:eastAsia="굴림" w:hAnsi="굴림" w:hint="eastAsia"/>
                <w:b/>
                <w:spacing w:val="-6"/>
                <w:sz w:val="19"/>
                <w:szCs w:val="19"/>
              </w:rPr>
              <w:t>용</w:t>
            </w:r>
          </w:p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 w:val="19"/>
                <w:szCs w:val="19"/>
              </w:rPr>
            </w:pPr>
            <w:r w:rsidRPr="0087732E">
              <w:rPr>
                <w:rFonts w:ascii="굴림" w:eastAsia="굴림" w:hAnsi="굴림" w:hint="eastAsia"/>
                <w:b/>
                <w:spacing w:val="-6"/>
                <w:sz w:val="19"/>
                <w:szCs w:val="19"/>
              </w:rPr>
              <w:t>능</w:t>
            </w:r>
          </w:p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87732E">
              <w:rPr>
                <w:rFonts w:ascii="굴림" w:eastAsia="굴림" w:hAnsi="굴림" w:hint="eastAsia"/>
                <w:b/>
                <w:spacing w:val="-6"/>
                <w:sz w:val="19"/>
                <w:szCs w:val="19"/>
              </w:rPr>
              <w:t>력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 w:rsidRPr="00924ADE">
              <w:rPr>
                <w:rFonts w:ascii="굴림" w:eastAsia="굴림" w:hAnsi="굴림" w:hint="eastAsia"/>
                <w:b/>
                <w:szCs w:val="20"/>
              </w:rPr>
              <w:t>프로그램명</w:t>
            </w:r>
            <w:proofErr w:type="spellEnd"/>
          </w:p>
        </w:tc>
        <w:tc>
          <w:tcPr>
            <w:tcW w:w="1305" w:type="dxa"/>
            <w:tcBorders>
              <w:top w:val="double" w:sz="4" w:space="0" w:color="auto"/>
              <w:bottom w:val="single" w:sz="4" w:space="0" w:color="000000"/>
              <w:right w:val="nil"/>
            </w:tcBorders>
            <w:shd w:val="clear" w:color="auto" w:fill="E5DFEC"/>
            <w:vAlign w:val="center"/>
          </w:tcPr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  <w:r w:rsidRPr="0087732E">
              <w:rPr>
                <w:rFonts w:ascii="굴림" w:eastAsia="굴림" w:hAnsi="굴림" w:hint="eastAsia"/>
                <w:b/>
                <w:spacing w:val="-6"/>
                <w:szCs w:val="20"/>
              </w:rPr>
              <w:t>능숙도</w:t>
            </w:r>
            <w:r w:rsidRPr="0087732E">
              <w:rPr>
                <w:rFonts w:ascii="굴림" w:eastAsia="굴림" w:hAnsi="굴림" w:hint="eastAsia"/>
                <w:spacing w:val="-6"/>
                <w:sz w:val="14"/>
                <w:szCs w:val="20"/>
              </w:rPr>
              <w:t>(상중하)</w:t>
            </w:r>
          </w:p>
        </w:tc>
      </w:tr>
      <w:tr w:rsidR="0087732E" w:rsidRPr="00924ADE" w:rsidTr="00170DD1">
        <w:trPr>
          <w:trHeight w:val="340"/>
        </w:trPr>
        <w:tc>
          <w:tcPr>
            <w:tcW w:w="413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</w:tcBorders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</w:tcBorders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</w:tcBorders>
            <w:vAlign w:val="center"/>
          </w:tcPr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right w:val="nil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87732E" w:rsidRPr="00924ADE" w:rsidTr="00170DD1">
        <w:trPr>
          <w:trHeight w:val="340"/>
        </w:trPr>
        <w:tc>
          <w:tcPr>
            <w:tcW w:w="413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5" w:type="dxa"/>
            <w:tcBorders>
              <w:right w:val="nil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87732E" w:rsidRPr="00924ADE" w:rsidTr="00170DD1">
        <w:trPr>
          <w:trHeight w:val="340"/>
        </w:trPr>
        <w:tc>
          <w:tcPr>
            <w:tcW w:w="413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07" w:type="dxa"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170DD1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413" w:type="dxa"/>
            <w:vMerge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862" w:type="dxa"/>
            <w:tcBorders>
              <w:bottom w:val="double" w:sz="4" w:space="0" w:color="auto"/>
            </w:tcBorders>
            <w:vAlign w:val="center"/>
          </w:tcPr>
          <w:p w:rsidR="008E73B3" w:rsidRPr="0087732E" w:rsidRDefault="008E73B3" w:rsidP="00924ADE">
            <w:pPr>
              <w:jc w:val="center"/>
              <w:rPr>
                <w:rFonts w:ascii="굴림" w:eastAsia="굴림" w:hAnsi="굴림"/>
                <w:b/>
                <w:spacing w:val="-6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  <w:tc>
          <w:tcPr>
            <w:tcW w:w="1305" w:type="dxa"/>
            <w:tcBorders>
              <w:bottom w:val="double" w:sz="4" w:space="0" w:color="auto"/>
              <w:right w:val="nil"/>
            </w:tcBorders>
            <w:vAlign w:val="center"/>
          </w:tcPr>
          <w:p w:rsidR="008E73B3" w:rsidRPr="00924ADE" w:rsidRDefault="008E73B3" w:rsidP="00924ADE">
            <w:pPr>
              <w:jc w:val="center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D100D9" w:rsidRPr="00D220FE" w:rsidRDefault="008E73B3" w:rsidP="00D220FE">
      <w:pPr>
        <w:spacing w:before="240"/>
        <w:rPr>
          <w:rFonts w:ascii="굴림" w:eastAsia="굴림" w:hAnsi="굴림"/>
          <w:b/>
          <w:szCs w:val="20"/>
        </w:rPr>
      </w:pPr>
      <w:r>
        <w:rPr>
          <w:rFonts w:ascii="굴림" w:eastAsia="굴림" w:hAnsi="굴림" w:hint="eastAsia"/>
          <w:b/>
          <w:szCs w:val="20"/>
        </w:rPr>
        <w:t>5</w:t>
      </w:r>
      <w:r w:rsidR="00D100D9" w:rsidRPr="00D220FE">
        <w:rPr>
          <w:rFonts w:ascii="굴림" w:eastAsia="굴림" w:hAnsi="굴림" w:hint="eastAsia"/>
          <w:b/>
          <w:szCs w:val="20"/>
        </w:rPr>
        <w:t>. 기타사항</w:t>
      </w:r>
    </w:p>
    <w:tbl>
      <w:tblPr>
        <w:tblW w:w="11074" w:type="dxa"/>
        <w:tblInd w:w="82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275"/>
        <w:gridCol w:w="2410"/>
        <w:gridCol w:w="18"/>
        <w:gridCol w:w="1134"/>
        <w:gridCol w:w="1222"/>
        <w:gridCol w:w="1188"/>
        <w:gridCol w:w="1399"/>
        <w:gridCol w:w="1294"/>
      </w:tblGrid>
      <w:tr w:rsidR="00987E08" w:rsidRPr="00924ADE" w:rsidTr="00170DD1">
        <w:trPr>
          <w:trHeight w:val="340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취미</w:t>
            </w:r>
          </w:p>
        </w:tc>
        <w:tc>
          <w:tcPr>
            <w:tcW w:w="370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7E08" w:rsidRPr="000A0433" w:rsidRDefault="00987E08" w:rsidP="00134A4B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987E08" w:rsidRPr="000A0433" w:rsidRDefault="00987E08" w:rsidP="00987E0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특기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E08" w:rsidRPr="000A0433" w:rsidRDefault="00987E08" w:rsidP="00170DD1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shd w:val="clear" w:color="auto" w:fill="E5DFEC"/>
            <w:vAlign w:val="center"/>
          </w:tcPr>
          <w:p w:rsidR="00987E08" w:rsidRPr="006A7925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 w:val="18"/>
                <w:szCs w:val="18"/>
              </w:rPr>
            </w:pPr>
            <w:r w:rsidRPr="006A7925">
              <w:rPr>
                <w:rFonts w:ascii="굴림" w:eastAsia="굴림" w:hAnsi="굴림" w:cs="굴림" w:hint="eastAsia"/>
                <w:b/>
                <w:kern w:val="0"/>
                <w:sz w:val="18"/>
                <w:szCs w:val="18"/>
              </w:rPr>
              <w:t>보훈대상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E08" w:rsidRPr="000A0433" w:rsidRDefault="00987E08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O/X</w:t>
            </w:r>
          </w:p>
        </w:tc>
      </w:tr>
      <w:tr w:rsidR="008E73B3" w:rsidRPr="00924ADE" w:rsidTr="00170DD1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8E73B3" w:rsidRPr="000A0433" w:rsidRDefault="008E73B3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해외</w:t>
            </w: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연수</w:t>
            </w:r>
          </w:p>
        </w:tc>
        <w:tc>
          <w:tcPr>
            <w:tcW w:w="9940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8E73B3" w:rsidRPr="000A0433" w:rsidRDefault="008E73B3" w:rsidP="00BB249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8E73B3" w:rsidRPr="00924ADE" w:rsidTr="00170DD1">
        <w:trPr>
          <w:trHeight w:val="340"/>
        </w:trPr>
        <w:tc>
          <w:tcPr>
            <w:tcW w:w="1134" w:type="dxa"/>
            <w:vMerge/>
            <w:tcBorders>
              <w:bottom w:val="dotted" w:sz="4" w:space="0" w:color="auto"/>
            </w:tcBorders>
            <w:shd w:val="clear" w:color="auto" w:fill="E5DFEC"/>
            <w:vAlign w:val="center"/>
            <w:hideMark/>
          </w:tcPr>
          <w:p w:rsidR="008E73B3" w:rsidRDefault="008E73B3" w:rsidP="00E47C8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994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73B3" w:rsidRDefault="008E73B3" w:rsidP="008E73B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14"/>
                <w:szCs w:val="14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BB2495" w:rsidRPr="00924ADE" w:rsidTr="00170DD1">
        <w:trPr>
          <w:trHeight w:val="340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shd w:val="clear" w:color="auto" w:fill="E5DFEC"/>
            <w:vAlign w:val="center"/>
            <w:hideMark/>
          </w:tcPr>
          <w:p w:rsidR="00BB2495" w:rsidRPr="000A0433" w:rsidRDefault="00BB2495" w:rsidP="00E47C8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수상경력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495" w:rsidRPr="000A0433" w:rsidRDefault="00BB2495" w:rsidP="00390200">
            <w:pPr>
              <w:widowControl/>
              <w:wordWrap/>
              <w:autoSpaceDE/>
              <w:autoSpaceDN/>
              <w:ind w:firstLineChars="2100" w:firstLine="2940"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굴림" w:eastAsia="굴림" w:hAnsi="굴림" w:hint="eastAsia"/>
                <w:sz w:val="14"/>
                <w:szCs w:val="14"/>
              </w:rPr>
              <w:t>수여기관 :</w:t>
            </w:r>
            <w:proofErr w:type="gramEnd"/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          </w:t>
            </w:r>
            <w:r w:rsidRPr="00924ADE">
              <w:rPr>
                <w:rFonts w:ascii="굴림" w:eastAsia="굴림" w:hAnsi="굴림" w:hint="eastAsia"/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2495" w:rsidRPr="000A0433" w:rsidRDefault="00BB2495" w:rsidP="000438FB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굴림" w:eastAsia="굴림" w:hAnsi="굴림" w:hint="eastAsia"/>
                <w:sz w:val="14"/>
                <w:szCs w:val="14"/>
              </w:rPr>
              <w:t>수여기관 :</w:t>
            </w:r>
            <w:proofErr w:type="gramEnd"/>
            <w:r>
              <w:rPr>
                <w:rFonts w:ascii="굴림" w:eastAsia="굴림" w:hAnsi="굴림" w:hint="eastAsia"/>
                <w:sz w:val="14"/>
                <w:szCs w:val="14"/>
              </w:rPr>
              <w:t xml:space="preserve">               </w:t>
            </w:r>
            <w:r w:rsidRPr="00924ADE">
              <w:rPr>
                <w:rFonts w:ascii="굴림" w:eastAsia="굴림" w:hAnsi="굴림" w:hint="eastAsia"/>
                <w:sz w:val="14"/>
                <w:szCs w:val="14"/>
              </w:rPr>
              <w:t>)</w:t>
            </w:r>
          </w:p>
        </w:tc>
      </w:tr>
      <w:tr w:rsidR="00023D5B" w:rsidRPr="00924ADE" w:rsidTr="00170DD1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E97D73" w:rsidRDefault="00023D5B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 w:hint="eastAsia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봉사</w:t>
            </w:r>
          </w:p>
          <w:p w:rsidR="00023D5B" w:rsidRPr="000A0433" w:rsidRDefault="00023D5B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/동아리</w:t>
            </w:r>
          </w:p>
        </w:tc>
        <w:tc>
          <w:tcPr>
            <w:tcW w:w="9940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023D5B" w:rsidRPr="000A0433" w:rsidRDefault="00023D5B" w:rsidP="00DB7F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023D5B" w:rsidRPr="00924ADE" w:rsidTr="00170DD1">
        <w:trPr>
          <w:trHeight w:val="34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023D5B" w:rsidRPr="000A0433" w:rsidRDefault="00023D5B" w:rsidP="000A043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9940" w:type="dxa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3D5B" w:rsidRPr="00924ADE" w:rsidRDefault="00023D5B" w:rsidP="00DB7F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/>
                <w:sz w:val="14"/>
                <w:szCs w:val="14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 ~ YY.MM)</w:t>
            </w:r>
          </w:p>
        </w:tc>
      </w:tr>
      <w:tr w:rsidR="00DB7FEA" w:rsidRPr="00924ADE" w:rsidTr="00170DD1"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E5DFEC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구분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기간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122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1188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0A0433">
              <w:rPr>
                <w:rFonts w:ascii="굴림" w:eastAsia="굴림" w:hAnsi="굴림" w:cs="굴림" w:hint="eastAsia"/>
                <w:b/>
                <w:kern w:val="0"/>
                <w:szCs w:val="20"/>
              </w:rPr>
              <w:t>면제사유</w:t>
            </w:r>
          </w:p>
        </w:tc>
      </w:tr>
      <w:tr w:rsidR="00DB7FEA" w:rsidRPr="00924ADE" w:rsidTr="00170DD1">
        <w:trPr>
          <w:trHeight w:val="340"/>
        </w:trPr>
        <w:tc>
          <w:tcPr>
            <w:tcW w:w="1134" w:type="dxa"/>
            <w:vMerge/>
            <w:tcBorders>
              <w:top w:val="dotted" w:sz="4" w:space="0" w:color="auto"/>
              <w:bottom w:val="double" w:sz="4" w:space="0" w:color="auto"/>
            </w:tcBorders>
            <w:shd w:val="clear" w:color="auto" w:fill="E5DFEC"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4D3F1C" w:rsidP="004D3F1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</w:t>
            </w:r>
            <w:r>
              <w:rPr>
                <w:rFonts w:ascii="굴림" w:eastAsia="굴림" w:hAnsi="굴림" w:hint="eastAsia"/>
                <w:sz w:val="14"/>
                <w:szCs w:val="14"/>
              </w:rPr>
              <w:t>미필/</w:t>
            </w:r>
            <w:proofErr w:type="spellStart"/>
            <w:r>
              <w:rPr>
                <w:rFonts w:ascii="굴림" w:eastAsia="굴림" w:hAnsi="굴림" w:hint="eastAsia"/>
                <w:sz w:val="14"/>
                <w:szCs w:val="14"/>
              </w:rPr>
              <w:t>군필</w:t>
            </w:r>
            <w:proofErr w:type="spellEnd"/>
            <w:r>
              <w:rPr>
                <w:rFonts w:ascii="굴림" w:eastAsia="굴림" w:hAnsi="굴림" w:hint="eastAsia"/>
                <w:sz w:val="14"/>
                <w:szCs w:val="14"/>
              </w:rPr>
              <w:t>/면제)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B7FEA" w:rsidRPr="000A0433" w:rsidRDefault="00DB7FEA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6A792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222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DB7FEA" w:rsidRPr="000A0433" w:rsidRDefault="00DB7FEA" w:rsidP="00BE4307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</w:p>
        </w:tc>
      </w:tr>
    </w:tbl>
    <w:p w:rsidR="00C36C51" w:rsidRPr="00DC22E4" w:rsidRDefault="00C36C51" w:rsidP="00DC22E4">
      <w:pPr>
        <w:jc w:val="left"/>
        <w:rPr>
          <w:rFonts w:ascii="HY울릉도M" w:eastAsia="HY울릉도M" w:hAnsi="굴림" w:hint="eastAsia"/>
          <w:color w:val="FF0000"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1057"/>
      </w:tblGrid>
      <w:tr w:rsidR="002758EA" w:rsidTr="00D052C4">
        <w:tc>
          <w:tcPr>
            <w:tcW w:w="11057" w:type="dxa"/>
            <w:shd w:val="clear" w:color="auto" w:fill="E5DFEC"/>
          </w:tcPr>
          <w:p w:rsidR="00D052C4" w:rsidRPr="00D052C4" w:rsidRDefault="002758EA" w:rsidP="00D052C4">
            <w:pPr>
              <w:ind w:left="166" w:hangingChars="100" w:hanging="166"/>
              <w:jc w:val="left"/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</w:pPr>
            <w:r w:rsidRPr="00D052C4">
              <w:rPr>
                <w:rFonts w:ascii="HY울릉도M" w:eastAsia="HY울릉도M" w:hAnsi="굴림" w:hint="eastAsia"/>
                <w:spacing w:val="-7"/>
                <w:sz w:val="18"/>
                <w:szCs w:val="20"/>
              </w:rPr>
              <w:t xml:space="preserve">* 회사는 채용절차 </w:t>
            </w:r>
            <w:r w:rsidRPr="00D052C4"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  <w:t>진행을 위하여 지원자로부터 상기의 개인정보를 수집하고 있으며, 채용여부가 확정될 때까지 보관합니다.</w:t>
            </w:r>
            <w:r w:rsidR="00D052C4" w:rsidRPr="00D052C4"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  <w:t xml:space="preserve"> </w:t>
            </w:r>
            <w:r w:rsidRPr="00D052C4"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  <w:t>다만</w:t>
            </w:r>
            <w:r w:rsidR="003961BB" w:rsidRPr="00D052C4"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  <w:t xml:space="preserve"> </w:t>
            </w:r>
            <w:r w:rsidRPr="00D052C4"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  <w:t>개인정보</w:t>
            </w:r>
          </w:p>
          <w:p w:rsidR="002758EA" w:rsidRPr="00D052C4" w:rsidRDefault="002758EA" w:rsidP="00D052C4">
            <w:pPr>
              <w:ind w:leftChars="100" w:left="200"/>
              <w:jc w:val="left"/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</w:pPr>
            <w:r w:rsidRPr="00D052C4">
              <w:rPr>
                <w:rFonts w:ascii="HY울릉도M" w:eastAsia="HY울릉도M" w:hAnsi="바탕" w:cs="바탕" w:hint="eastAsia"/>
                <w:spacing w:val="-7"/>
                <w:sz w:val="18"/>
                <w:szCs w:val="20"/>
              </w:rPr>
              <w:t xml:space="preserve">보호법에 따라 지원자로부터 개인정보 수집·이용에 대한 동의를 받습니다. 지원자는 동의를 거부할 수 있으나, 이는 채용전형에 필수적인 항목으로서 해당 정보를 제공받지 못할 경우 회사는 전형을 진행할 수 없습니다. 따라서 동의를 거부할 경우 지원이 제한될 수 있습니다.                                    </w:t>
            </w:r>
          </w:p>
        </w:tc>
      </w:tr>
      <w:tr w:rsidR="000E13B1" w:rsidTr="00D052C4">
        <w:trPr>
          <w:trHeight w:val="283"/>
        </w:trPr>
        <w:tc>
          <w:tcPr>
            <w:tcW w:w="11057" w:type="dxa"/>
            <w:vAlign w:val="center"/>
          </w:tcPr>
          <w:p w:rsidR="000E13B1" w:rsidRPr="00D052C4" w:rsidRDefault="000E13B1" w:rsidP="00DB5D8A">
            <w:pPr>
              <w:ind w:left="161" w:hangingChars="100" w:hanging="161"/>
              <w:jc w:val="right"/>
              <w:rPr>
                <w:rFonts w:ascii="HY울릉도M" w:eastAsia="HY울릉도M" w:hAnsi="굴림" w:hint="eastAsia"/>
                <w:spacing w:val="-8"/>
                <w:sz w:val="18"/>
                <w:szCs w:val="20"/>
              </w:rPr>
            </w:pPr>
            <w:r w:rsidRPr="00D052C4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>개인정보의 수집·이용에   (</w:t>
            </w:r>
            <w:proofErr w:type="gramStart"/>
            <w:r w:rsidRPr="00D052C4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>□동의함  □동의하지</w:t>
            </w:r>
            <w:proofErr w:type="gramEnd"/>
            <w:r w:rsidRPr="00D052C4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 xml:space="preserve"> 않음)</w:t>
            </w:r>
          </w:p>
        </w:tc>
      </w:tr>
      <w:tr w:rsidR="002758EA" w:rsidTr="00D052C4">
        <w:tc>
          <w:tcPr>
            <w:tcW w:w="11057" w:type="dxa"/>
            <w:shd w:val="clear" w:color="auto" w:fill="E5DFEC"/>
          </w:tcPr>
          <w:p w:rsidR="003961BB" w:rsidRDefault="002758EA" w:rsidP="000E13B1">
            <w:pPr>
              <w:ind w:left="164" w:hangingChars="100" w:hanging="164"/>
              <w:jc w:val="left"/>
              <w:rPr>
                <w:rFonts w:ascii="HY울릉도M" w:eastAsia="HY울릉도M" w:hAnsi="바탕" w:cs="바탕" w:hint="eastAsia"/>
                <w:spacing w:val="-8"/>
                <w:sz w:val="18"/>
                <w:szCs w:val="20"/>
                <w:shd w:val="clear" w:color="auto" w:fill="E5DFEC"/>
              </w:rPr>
            </w:pPr>
            <w:r w:rsidRPr="002758EA">
              <w:rPr>
                <w:rFonts w:ascii="HY울릉도M" w:eastAsia="HY울릉도M" w:hAnsi="바탕" w:cs="바탕" w:hint="eastAsia"/>
                <w:spacing w:val="-8"/>
                <w:sz w:val="18"/>
                <w:szCs w:val="20"/>
              </w:rPr>
              <w:t xml:space="preserve">* </w:t>
            </w:r>
            <w:r w:rsidRPr="00954570">
              <w:rPr>
                <w:rFonts w:ascii="HY울릉도M" w:eastAsia="HY울릉도M" w:hAnsi="바탕" w:cs="바탕" w:hint="eastAsia"/>
                <w:spacing w:val="-8"/>
                <w:sz w:val="18"/>
                <w:szCs w:val="20"/>
                <w:shd w:val="clear" w:color="auto" w:fill="E5DFEC"/>
              </w:rPr>
              <w:t>원칙적으로 회사는 위 개인정보 수집·이용 목적이 달성된 후에는 수집된 정보 전체를 지체 없이 파기합니다</w:t>
            </w:r>
            <w:r w:rsidR="003961BB">
              <w:rPr>
                <w:rFonts w:ascii="HY울릉도M" w:eastAsia="HY울릉도M" w:hAnsi="바탕" w:cs="바탕" w:hint="eastAsia"/>
                <w:spacing w:val="-8"/>
                <w:sz w:val="18"/>
                <w:szCs w:val="20"/>
                <w:shd w:val="clear" w:color="auto" w:fill="E5DFEC"/>
              </w:rPr>
              <w:t>.</w:t>
            </w:r>
          </w:p>
          <w:p w:rsidR="002758EA" w:rsidRPr="002758EA" w:rsidRDefault="002758EA" w:rsidP="003961BB">
            <w:pPr>
              <w:ind w:leftChars="100" w:left="200"/>
              <w:jc w:val="left"/>
              <w:rPr>
                <w:rFonts w:ascii="HY울릉도M" w:eastAsia="HY울릉도M" w:hAnsi="굴림" w:hint="eastAsia"/>
                <w:color w:val="FF0000"/>
                <w:sz w:val="18"/>
                <w:szCs w:val="18"/>
                <w:u w:val="single"/>
              </w:rPr>
            </w:pPr>
            <w:r w:rsidRPr="00954570">
              <w:rPr>
                <w:rFonts w:ascii="HY울릉도M" w:eastAsia="HY울릉도M" w:hAnsi="바탕" w:cs="바탕" w:hint="eastAsia"/>
                <w:spacing w:val="-8"/>
                <w:sz w:val="18"/>
                <w:szCs w:val="20"/>
                <w:shd w:val="clear" w:color="auto" w:fill="E5DFEC"/>
              </w:rPr>
              <w:t xml:space="preserve">단, 회사의 상시 채용 대상자 검토를 위한 </w:t>
            </w:r>
            <w:proofErr w:type="spellStart"/>
            <w:r w:rsidRPr="00954570">
              <w:rPr>
                <w:rFonts w:ascii="HY울릉도M" w:eastAsia="HY울릉도M" w:hAnsi="바탕" w:cs="바탕" w:hint="eastAsia"/>
                <w:spacing w:val="-8"/>
                <w:sz w:val="18"/>
                <w:szCs w:val="20"/>
                <w:shd w:val="clear" w:color="auto" w:fill="E5DFEC"/>
              </w:rPr>
              <w:t>인재풀</w:t>
            </w:r>
            <w:proofErr w:type="spellEnd"/>
            <w:r w:rsidRPr="00954570">
              <w:rPr>
                <w:rFonts w:ascii="HY울릉도M" w:eastAsia="HY울릉도M" w:hAnsi="바탕" w:cs="바탕" w:hint="eastAsia"/>
                <w:spacing w:val="-8"/>
                <w:sz w:val="18"/>
                <w:szCs w:val="20"/>
                <w:shd w:val="clear" w:color="auto" w:fill="E5DFEC"/>
              </w:rPr>
              <w:t xml:space="preserve"> 등록에 지원자가 동의한 경우에 한해 지원자의 상기 개인정보를 3년까지 보관합니다.</w:t>
            </w:r>
          </w:p>
        </w:tc>
      </w:tr>
      <w:tr w:rsidR="000E13B1" w:rsidTr="00D052C4">
        <w:trPr>
          <w:trHeight w:val="283"/>
        </w:trPr>
        <w:tc>
          <w:tcPr>
            <w:tcW w:w="11057" w:type="dxa"/>
            <w:vAlign w:val="center"/>
          </w:tcPr>
          <w:p w:rsidR="000E13B1" w:rsidRPr="002758EA" w:rsidRDefault="000E13B1" w:rsidP="00DB5D8A">
            <w:pPr>
              <w:ind w:left="161" w:hangingChars="100" w:hanging="161"/>
              <w:jc w:val="right"/>
              <w:rPr>
                <w:rFonts w:ascii="HY울릉도M" w:eastAsia="HY울릉도M" w:hAnsi="바탕" w:cs="바탕" w:hint="eastAsia"/>
                <w:spacing w:val="-8"/>
                <w:sz w:val="18"/>
                <w:szCs w:val="20"/>
              </w:rPr>
            </w:pPr>
            <w:r w:rsidRPr="002758EA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 xml:space="preserve">상시 채용을 위한 </w:t>
            </w:r>
            <w:proofErr w:type="spellStart"/>
            <w:r w:rsidRPr="002758EA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>인재풀</w:t>
            </w:r>
            <w:proofErr w:type="spellEnd"/>
            <w:r w:rsidRPr="002758EA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 xml:space="preserve"> 등록에   (</w:t>
            </w:r>
            <w:proofErr w:type="gramStart"/>
            <w:r w:rsidRPr="002758EA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>□동의함  □동의하지</w:t>
            </w:r>
            <w:proofErr w:type="gramEnd"/>
            <w:r w:rsidRPr="002758EA">
              <w:rPr>
                <w:rFonts w:ascii="HY울릉도M" w:eastAsia="HY울릉도M" w:hAnsi="바탕" w:cs="바탕" w:hint="eastAsia"/>
                <w:b/>
                <w:color w:val="FF0000"/>
                <w:spacing w:val="-8"/>
                <w:sz w:val="18"/>
                <w:szCs w:val="20"/>
              </w:rPr>
              <w:t xml:space="preserve"> 않음)</w:t>
            </w:r>
          </w:p>
        </w:tc>
      </w:tr>
    </w:tbl>
    <w:p w:rsidR="001015A6" w:rsidRPr="00DC22E4" w:rsidRDefault="001015A6" w:rsidP="00150568">
      <w:pPr>
        <w:jc w:val="left"/>
        <w:rPr>
          <w:rFonts w:ascii="HY울릉도M" w:eastAsia="HY울릉도M" w:hAnsi="바탕" w:cs="바탕" w:hint="eastAsia"/>
          <w:spacing w:val="-8"/>
          <w:szCs w:val="20"/>
        </w:rPr>
      </w:pPr>
    </w:p>
    <w:p w:rsidR="00652CB5" w:rsidRDefault="00965959" w:rsidP="00965959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 xml:space="preserve">자 </w:t>
      </w:r>
      <w:r w:rsidR="00652CB5">
        <w:rPr>
          <w:rFonts w:ascii="HY헤드라인M" w:eastAsia="HY헤드라인M" w:hAnsi="굴림" w:hint="eastAsia"/>
          <w:sz w:val="46"/>
          <w:szCs w:val="46"/>
        </w:rPr>
        <w:t>기 소 개 서</w:t>
      </w:r>
      <w:r w:rsidR="00D0442E">
        <w:rPr>
          <w:rFonts w:ascii="HY헤드라인M" w:eastAsia="HY헤드라인M" w:hAnsi="굴림" w:hint="eastAsia"/>
          <w:sz w:val="46"/>
          <w:szCs w:val="46"/>
        </w:rPr>
        <w:t xml:space="preserve"> [신입사원</w:t>
      </w:r>
      <w:r w:rsidR="00D0442E">
        <w:rPr>
          <w:rFonts w:ascii="바탕" w:eastAsia="바탕" w:hAnsi="바탕" w:cs="바탕" w:hint="eastAsia"/>
          <w:sz w:val="46"/>
          <w:szCs w:val="46"/>
        </w:rPr>
        <w:t>用</w:t>
      </w:r>
      <w:r w:rsidR="00D0442E">
        <w:rPr>
          <w:rFonts w:ascii="HY헤드라인M" w:eastAsia="HY헤드라인M" w:hAnsi="굴림" w:hint="eastAsia"/>
          <w:sz w:val="46"/>
          <w:szCs w:val="46"/>
        </w:rPr>
        <w:t>]</w:t>
      </w:r>
    </w:p>
    <w:p w:rsidR="009F39EA" w:rsidRDefault="009F39EA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536A21" w:rsidRPr="00536A21" w:rsidRDefault="00EC522C" w:rsidP="006648C0">
      <w:pPr>
        <w:pStyle w:val="a8"/>
        <w:spacing w:line="240" w:lineRule="exact"/>
        <w:ind w:left="1570" w:hangingChars="800" w:hanging="1570"/>
        <w:jc w:val="left"/>
        <w:rPr>
          <w:rFonts w:ascii="나눔명조" w:eastAsia="나눔명조" w:hAnsi="나눔명조"/>
          <w:sz w:val="18"/>
          <w:szCs w:val="18"/>
        </w:rPr>
      </w:pPr>
      <w:r w:rsidRPr="005914AE">
        <w:rPr>
          <w:rFonts w:ascii="HY견고딕" w:eastAsia="HY견고딕" w:hAnsi="굴림" w:hint="eastAsia"/>
          <w:b/>
        </w:rPr>
        <w:t>1</w:t>
      </w:r>
      <w:r w:rsidR="00536A21">
        <w:rPr>
          <w:rFonts w:ascii="HY견고딕" w:eastAsia="HY견고딕" w:hAnsi="굴림" w:hint="eastAsia"/>
          <w:b/>
        </w:rPr>
        <w:t>.</w:t>
      </w:r>
      <w:r w:rsidRPr="005914AE">
        <w:rPr>
          <w:rFonts w:ascii="HY견고딕" w:eastAsia="HY견고딕" w:hAnsi="굴림" w:hint="eastAsia"/>
          <w:b/>
        </w:rPr>
        <w:t xml:space="preserve"> </w:t>
      </w:r>
      <w:r w:rsidR="00536A21">
        <w:rPr>
          <w:rFonts w:ascii="HY견고딕" w:eastAsia="HY견고딕" w:hAnsi="굴림" w:hint="eastAsia"/>
          <w:b/>
        </w:rPr>
        <w:t>Life Story</w:t>
      </w:r>
      <w:r w:rsidR="00D0442E">
        <w:rPr>
          <w:rFonts w:ascii="굴림" w:eastAsia="굴림" w:hAnsi="굴림" w:hint="eastAsia"/>
          <w:b/>
        </w:rPr>
        <w:t xml:space="preserve"> </w:t>
      </w:r>
      <w:r w:rsidR="00536A21" w:rsidRPr="000329EE">
        <w:rPr>
          <w:rFonts w:ascii="HY견명조" w:eastAsia="HY견명조" w:hAnsiTheme="minorEastAsia" w:hint="eastAsia"/>
          <w:sz w:val="18"/>
        </w:rPr>
        <w:t>(</w:t>
      </w:r>
      <w:r w:rsidR="00D0442E" w:rsidRPr="000329EE">
        <w:rPr>
          <w:rFonts w:ascii="HY견명조" w:eastAsia="HY견명조" w:hAnsiTheme="minorEastAsia" w:hint="eastAsia"/>
          <w:sz w:val="18"/>
        </w:rPr>
        <w:t>*</w:t>
      </w:r>
      <w:r w:rsidR="00536A21" w:rsidRPr="000329EE">
        <w:rPr>
          <w:rFonts w:ascii="HY견명조" w:eastAsia="HY견명조" w:hAnsiTheme="minorEastAsia" w:hint="eastAsia"/>
          <w:sz w:val="18"/>
          <w:szCs w:val="18"/>
        </w:rPr>
        <w:t>살아오면서 기억에 남는 정치,</w:t>
      </w:r>
      <w:r w:rsidR="00F51888">
        <w:rPr>
          <w:rFonts w:ascii="HY견명조" w:eastAsia="HY견명조" w:hAnsiTheme="minorEastAsia" w:hint="eastAsia"/>
          <w:sz w:val="18"/>
          <w:szCs w:val="18"/>
        </w:rPr>
        <w:t xml:space="preserve"> </w:t>
      </w:r>
      <w:r w:rsidR="00536A21" w:rsidRPr="000329EE">
        <w:rPr>
          <w:rFonts w:ascii="HY견명조" w:eastAsia="HY견명조" w:hAnsiTheme="minorEastAsia" w:hint="eastAsia"/>
          <w:sz w:val="18"/>
          <w:szCs w:val="18"/>
        </w:rPr>
        <w:t>경제,</w:t>
      </w:r>
      <w:r w:rsidR="00F51888">
        <w:rPr>
          <w:rFonts w:ascii="HY견명조" w:eastAsia="HY견명조" w:hAnsiTheme="minorEastAsia" w:hint="eastAsia"/>
          <w:sz w:val="18"/>
          <w:szCs w:val="18"/>
        </w:rPr>
        <w:t xml:space="preserve"> </w:t>
      </w:r>
      <w:r w:rsidR="00536A21" w:rsidRPr="000329EE">
        <w:rPr>
          <w:rFonts w:ascii="HY견명조" w:eastAsia="HY견명조" w:hAnsiTheme="minorEastAsia" w:hint="eastAsia"/>
          <w:sz w:val="18"/>
          <w:szCs w:val="18"/>
        </w:rPr>
        <w:t>사회적 사건은 무엇이며, 그 사건이 본인에게 끼친 영향, 본인에 대한 부모님의 기대 사항과 그 기대에</w:t>
      </w:r>
      <w:r w:rsidR="000329EE" w:rsidRPr="000329EE">
        <w:rPr>
          <w:rFonts w:ascii="HY견명조" w:eastAsia="HY견명조" w:hAnsiTheme="minorEastAsia" w:hint="eastAsia"/>
          <w:sz w:val="18"/>
          <w:szCs w:val="18"/>
        </w:rPr>
        <w:t xml:space="preserve"> </w:t>
      </w:r>
      <w:r w:rsidR="00536A21" w:rsidRPr="000329EE">
        <w:rPr>
          <w:rFonts w:ascii="HY견명조" w:eastAsia="HY견명조" w:hAnsiTheme="minorEastAsia" w:hint="eastAsia"/>
          <w:sz w:val="18"/>
          <w:szCs w:val="18"/>
        </w:rPr>
        <w:t>부응하기 위한 본인의 노력과 결과</w:t>
      </w:r>
      <w:r w:rsidR="006648C0">
        <w:rPr>
          <w:rFonts w:ascii="HY견명조" w:eastAsia="HY견명조" w:hAnsiTheme="minorEastAsia" w:hint="eastAsia"/>
          <w:sz w:val="18"/>
          <w:szCs w:val="18"/>
        </w:rPr>
        <w:t xml:space="preserve"> 등 자유롭게</w:t>
      </w:r>
      <w:r w:rsidR="00536A21" w:rsidRPr="000329EE">
        <w:rPr>
          <w:rFonts w:ascii="HY견명조" w:eastAsia="HY견명조" w:hAnsiTheme="minorEastAsia" w:hint="eastAsia"/>
          <w:sz w:val="18"/>
          <w:szCs w:val="18"/>
        </w:rPr>
        <w:t xml:space="preserve"> 기술)</w:t>
      </w:r>
      <w:r w:rsidR="00536A21" w:rsidRPr="000329EE">
        <w:rPr>
          <w:rFonts w:ascii="HY견명조" w:eastAsia="HY견명조" w:hAnsi="나눔명조" w:hint="eastAsia"/>
          <w:sz w:val="18"/>
          <w:szCs w:val="18"/>
        </w:rPr>
        <w:t xml:space="preserve"> </w:t>
      </w:r>
      <w:r w:rsidR="00536A21" w:rsidRPr="00536A21">
        <w:rPr>
          <w:rFonts w:ascii="나눔명조" w:eastAsia="나눔명조" w:hAnsi="나눔명조" w:hint="eastAsia"/>
          <w:sz w:val="18"/>
          <w:szCs w:val="18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5D6A1C" w:rsidRPr="00924ADE" w:rsidTr="0075130C">
        <w:trPr>
          <w:trHeight w:val="2006"/>
        </w:trPr>
        <w:tc>
          <w:tcPr>
            <w:tcW w:w="11057" w:type="dxa"/>
          </w:tcPr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5D6A1C" w:rsidRDefault="005D6A1C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8D3380" w:rsidRDefault="008D3380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132102" w:rsidRPr="004857D1" w:rsidRDefault="00132102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0442E" w:rsidRPr="00D0442E" w:rsidRDefault="00D0442E" w:rsidP="00924ADE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</w:tc>
      </w:tr>
    </w:tbl>
    <w:p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7D4267" w:rsidRDefault="00EC522C" w:rsidP="00536A21">
      <w:pPr>
        <w:spacing w:line="200" w:lineRule="atLeast"/>
        <w:rPr>
          <w:rFonts w:ascii="HY견명조" w:eastAsia="HY견명조" w:hAnsi="나눔명조"/>
          <w:sz w:val="18"/>
          <w:szCs w:val="18"/>
        </w:rPr>
      </w:pPr>
      <w:r w:rsidRPr="005914AE">
        <w:rPr>
          <w:rFonts w:ascii="HY견고딕" w:eastAsia="HY견고딕" w:hAnsi="굴림" w:hint="eastAsia"/>
          <w:b/>
          <w:szCs w:val="20"/>
        </w:rPr>
        <w:t xml:space="preserve">2. </w:t>
      </w:r>
      <w:r w:rsidR="00536A21">
        <w:rPr>
          <w:rFonts w:ascii="HY견고딕" w:eastAsia="HY견고딕" w:hAnsi="굴림" w:hint="eastAsia"/>
          <w:b/>
          <w:szCs w:val="20"/>
        </w:rPr>
        <w:t>Challenging Story</w:t>
      </w:r>
      <w:r w:rsidR="00D0442E" w:rsidRPr="005914AE">
        <w:rPr>
          <w:rFonts w:ascii="굴림" w:eastAsia="굴림" w:hAnsi="굴림" w:hint="eastAsia"/>
          <w:b/>
          <w:sz w:val="18"/>
          <w:szCs w:val="18"/>
        </w:rPr>
        <w:t xml:space="preserve"> </w:t>
      </w:r>
      <w:r w:rsidR="00536A21" w:rsidRPr="000329EE">
        <w:rPr>
          <w:rFonts w:ascii="HY견명조" w:eastAsia="HY견명조" w:hAnsi="나눔명조" w:hint="eastAsia"/>
          <w:sz w:val="18"/>
          <w:szCs w:val="18"/>
        </w:rPr>
        <w:t>(</w:t>
      </w:r>
      <w:r w:rsidR="005914AE" w:rsidRPr="000329EE">
        <w:rPr>
          <w:rFonts w:ascii="HY견명조" w:eastAsia="HY견명조" w:hAnsi="나눔명조" w:hint="eastAsia"/>
          <w:sz w:val="18"/>
          <w:szCs w:val="18"/>
        </w:rPr>
        <w:t>*</w:t>
      </w:r>
      <w:r w:rsidR="00536A21" w:rsidRPr="000329EE">
        <w:rPr>
          <w:rFonts w:ascii="HY견명조" w:eastAsia="HY견명조" w:hAnsi="나눔명조" w:hint="eastAsia"/>
          <w:sz w:val="18"/>
          <w:szCs w:val="18"/>
        </w:rPr>
        <w:t>가장 도전적으로 임하였던 과제, 그것을 시작한 계기, 과정과 결과, 그 일을 통해 느낀 점 및 봉사,</w:t>
      </w:r>
    </w:p>
    <w:p w:rsidR="00536A21" w:rsidRPr="000329EE" w:rsidRDefault="00536A21" w:rsidP="007D4267">
      <w:pPr>
        <w:spacing w:line="200" w:lineRule="atLeast"/>
        <w:ind w:firstLineChars="1200" w:firstLine="2160"/>
        <w:rPr>
          <w:rFonts w:ascii="HY견명조" w:eastAsia="HY견명조" w:hAnsi="나눔명조"/>
          <w:b/>
          <w:sz w:val="18"/>
          <w:szCs w:val="18"/>
        </w:rPr>
      </w:pPr>
      <w:r w:rsidRPr="000329EE">
        <w:rPr>
          <w:rFonts w:ascii="HY견명조" w:eastAsia="HY견명조" w:hAnsi="나눔명조" w:hint="eastAsia"/>
          <w:sz w:val="18"/>
          <w:szCs w:val="18"/>
        </w:rPr>
        <w:t xml:space="preserve"> </w:t>
      </w:r>
      <w:r w:rsidR="007D4267">
        <w:rPr>
          <w:rFonts w:ascii="HY견명조" w:eastAsia="HY견명조" w:hAnsi="나눔명조" w:hint="eastAsia"/>
          <w:sz w:val="18"/>
          <w:szCs w:val="18"/>
        </w:rPr>
        <w:t xml:space="preserve"> </w:t>
      </w:r>
      <w:r w:rsidRPr="000329EE">
        <w:rPr>
          <w:rFonts w:ascii="HY견명조" w:eastAsia="HY견명조" w:hAnsi="나눔명조" w:hint="eastAsia"/>
          <w:sz w:val="18"/>
          <w:szCs w:val="18"/>
        </w:rPr>
        <w:t>동아리 활동 경험, 시작한 계기, 느낀</w:t>
      </w:r>
      <w:r w:rsidR="00F51888">
        <w:rPr>
          <w:rFonts w:ascii="HY견명조" w:eastAsia="HY견명조" w:hAnsi="나눔명조" w:hint="eastAsia"/>
          <w:sz w:val="18"/>
          <w:szCs w:val="18"/>
        </w:rPr>
        <w:t xml:space="preserve"> </w:t>
      </w:r>
      <w:r w:rsidRPr="000329EE">
        <w:rPr>
          <w:rFonts w:ascii="HY견명조" w:eastAsia="HY견명조" w:hAnsi="나눔명조" w:hint="eastAsia"/>
          <w:sz w:val="18"/>
          <w:szCs w:val="18"/>
        </w:rPr>
        <w:t>점과 지속 여부에 대하여 기술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EC522C" w:rsidRPr="00924ADE" w:rsidTr="0075130C">
        <w:trPr>
          <w:trHeight w:val="2160"/>
        </w:trPr>
        <w:tc>
          <w:tcPr>
            <w:tcW w:w="11057" w:type="dxa"/>
          </w:tcPr>
          <w:p w:rsidR="00EC522C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8D3380" w:rsidRDefault="008D3380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7D4267" w:rsidRDefault="00EC522C" w:rsidP="00536A21">
      <w:pPr>
        <w:spacing w:line="200" w:lineRule="atLeast"/>
        <w:rPr>
          <w:rFonts w:ascii="HY견명조" w:eastAsia="HY견명조" w:hAnsi="나눔명조"/>
          <w:sz w:val="18"/>
          <w:szCs w:val="20"/>
        </w:rPr>
      </w:pPr>
      <w:r w:rsidRPr="00343D9B">
        <w:rPr>
          <w:rFonts w:ascii="HY견고딕" w:eastAsia="HY견고딕" w:hAnsi="굴림" w:hint="eastAsia"/>
          <w:b/>
          <w:szCs w:val="20"/>
        </w:rPr>
        <w:t xml:space="preserve">3. </w:t>
      </w:r>
      <w:r w:rsidR="00536A21">
        <w:rPr>
          <w:rFonts w:ascii="HY견고딕" w:eastAsia="HY견고딕" w:hAnsi="굴림" w:hint="eastAsia"/>
          <w:b/>
          <w:szCs w:val="20"/>
        </w:rPr>
        <w:t>Core Competency</w:t>
      </w:r>
      <w:r w:rsidR="00536A21" w:rsidRPr="007D4267">
        <w:rPr>
          <w:rFonts w:ascii="HY견명조" w:eastAsia="HY견명조" w:hAnsi="나눔명조" w:hint="eastAsia"/>
          <w:sz w:val="18"/>
          <w:szCs w:val="20"/>
        </w:rPr>
        <w:t>(</w:t>
      </w:r>
      <w:r w:rsidR="00D0442E" w:rsidRPr="007D4267">
        <w:rPr>
          <w:rFonts w:ascii="HY견명조" w:eastAsia="HY견명조" w:hAnsi="나눔명조" w:hint="eastAsia"/>
          <w:sz w:val="18"/>
          <w:szCs w:val="20"/>
        </w:rPr>
        <w:t>*</w:t>
      </w:r>
      <w:r w:rsidR="00536A21" w:rsidRPr="007D4267">
        <w:rPr>
          <w:rFonts w:ascii="HY견명조" w:eastAsia="HY견명조" w:hAnsi="나눔명조" w:hint="eastAsia"/>
          <w:sz w:val="18"/>
          <w:szCs w:val="20"/>
        </w:rPr>
        <w:t>지원 부문에 지원한 동기, 지원 부문 직무를 수행하기 위한 필요 역량과 해당 역량을 키우기 위한</w:t>
      </w:r>
    </w:p>
    <w:p w:rsidR="00536A21" w:rsidRPr="007D4267" w:rsidRDefault="00536A21" w:rsidP="007D4267">
      <w:pPr>
        <w:spacing w:line="200" w:lineRule="atLeast"/>
        <w:ind w:firstLineChars="1300" w:firstLine="2340"/>
        <w:rPr>
          <w:rFonts w:ascii="HY견명조" w:eastAsia="HY견명조" w:hAnsi="나눔명조"/>
          <w:b/>
          <w:szCs w:val="20"/>
        </w:rPr>
      </w:pPr>
      <w:r w:rsidRPr="007D4267">
        <w:rPr>
          <w:rFonts w:ascii="HY견명조" w:eastAsia="HY견명조" w:hAnsi="나눔명조" w:hint="eastAsia"/>
          <w:sz w:val="18"/>
          <w:szCs w:val="20"/>
        </w:rPr>
        <w:t xml:space="preserve"> 본인의 노력 및 지원 부문에 본인이 적합하다고 생각하는 근거를 기술)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EC522C" w:rsidRPr="00924ADE" w:rsidTr="0075130C">
        <w:trPr>
          <w:trHeight w:val="2160"/>
        </w:trPr>
        <w:tc>
          <w:tcPr>
            <w:tcW w:w="11057" w:type="dxa"/>
          </w:tcPr>
          <w:p w:rsidR="00EC522C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8D3380" w:rsidRDefault="008D3380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EC522C" w:rsidRPr="00632915" w:rsidRDefault="00EC522C" w:rsidP="00EC522C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7D4267" w:rsidRDefault="00EC522C" w:rsidP="00EC522C">
      <w:pPr>
        <w:spacing w:line="200" w:lineRule="atLeast"/>
        <w:jc w:val="left"/>
        <w:rPr>
          <w:rFonts w:ascii="HY견명조" w:eastAsia="HY견명조" w:hAnsi="나눔명조"/>
          <w:sz w:val="18"/>
          <w:szCs w:val="20"/>
        </w:rPr>
      </w:pPr>
      <w:r w:rsidRPr="00132102">
        <w:rPr>
          <w:rFonts w:ascii="HY견고딕" w:eastAsia="HY견고딕" w:hAnsi="굴림" w:hint="eastAsia"/>
          <w:b/>
          <w:szCs w:val="20"/>
        </w:rPr>
        <w:t xml:space="preserve">4. </w:t>
      </w:r>
      <w:r w:rsidR="00536A21">
        <w:rPr>
          <w:rFonts w:ascii="HY견고딕" w:eastAsia="HY견고딕" w:hAnsi="굴림" w:hint="eastAsia"/>
          <w:b/>
          <w:szCs w:val="20"/>
        </w:rPr>
        <w:t>Plan</w:t>
      </w:r>
      <w:r w:rsidR="004857D1">
        <w:rPr>
          <w:rFonts w:ascii="굴림" w:eastAsia="굴림" w:hAnsi="굴림" w:hint="eastAsia"/>
          <w:b/>
          <w:szCs w:val="20"/>
        </w:rPr>
        <w:t xml:space="preserve"> </w:t>
      </w:r>
      <w:r w:rsidR="00536A21" w:rsidRPr="007D4267">
        <w:rPr>
          <w:rFonts w:ascii="HY견명조" w:eastAsia="HY견명조" w:hAnsi="나눔명조" w:hint="eastAsia"/>
          <w:sz w:val="18"/>
          <w:szCs w:val="20"/>
        </w:rPr>
        <w:t>(</w:t>
      </w:r>
      <w:r w:rsidR="004857D1" w:rsidRPr="007D4267">
        <w:rPr>
          <w:rFonts w:ascii="HY견명조" w:eastAsia="HY견명조" w:hAnsi="나눔명조" w:hint="eastAsia"/>
          <w:sz w:val="18"/>
          <w:szCs w:val="20"/>
        </w:rPr>
        <w:t xml:space="preserve">*회사를 선택할 때의 </w:t>
      </w:r>
      <w:r w:rsidR="00343D9B" w:rsidRPr="007D4267">
        <w:rPr>
          <w:rFonts w:ascii="HY견명조" w:eastAsia="HY견명조" w:hAnsi="나눔명조" w:hint="eastAsia"/>
          <w:sz w:val="18"/>
          <w:szCs w:val="20"/>
        </w:rPr>
        <w:t>기준, 지원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부문과</w:t>
      </w:r>
      <w:r w:rsidR="00343D9B" w:rsidRPr="007D4267">
        <w:rPr>
          <w:rFonts w:ascii="HY견명조" w:eastAsia="HY견명조" w:hAnsi="나눔명조" w:hint="eastAsia"/>
          <w:sz w:val="18"/>
          <w:szCs w:val="20"/>
        </w:rPr>
        <w:t xml:space="preserve"> 관련된 계획, 꿈, 비전 </w:t>
      </w:r>
      <w:r w:rsidR="00023D5B">
        <w:rPr>
          <w:rFonts w:ascii="HY견명조" w:eastAsia="HY견명조" w:hAnsi="나눔명조" w:hint="eastAsia"/>
          <w:sz w:val="18"/>
          <w:szCs w:val="20"/>
        </w:rPr>
        <w:t xml:space="preserve">등 </w:t>
      </w:r>
      <w:r w:rsidR="00343D9B" w:rsidRPr="007D4267">
        <w:rPr>
          <w:rFonts w:ascii="HY견명조" w:eastAsia="HY견명조" w:hAnsi="나눔명조" w:hint="eastAsia"/>
          <w:sz w:val="18"/>
          <w:szCs w:val="20"/>
        </w:rPr>
        <w:t>기술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EC522C" w:rsidRPr="00924ADE" w:rsidTr="0075130C">
        <w:trPr>
          <w:trHeight w:val="2143"/>
        </w:trPr>
        <w:tc>
          <w:tcPr>
            <w:tcW w:w="11057" w:type="dxa"/>
          </w:tcPr>
          <w:p w:rsidR="00EC522C" w:rsidRPr="004857D1" w:rsidRDefault="00EC522C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32102" w:rsidRPr="00924ADE" w:rsidRDefault="00132102" w:rsidP="00924ADE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132102" w:rsidRDefault="00132102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1015A6" w:rsidRDefault="001015A6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Default="004857D1" w:rsidP="004857D1">
      <w:pPr>
        <w:spacing w:line="200" w:lineRule="atLeast"/>
        <w:jc w:val="center"/>
        <w:rPr>
          <w:rFonts w:ascii="굴림" w:eastAsia="굴림" w:hAnsi="굴림"/>
          <w:b/>
          <w:szCs w:val="20"/>
        </w:rPr>
      </w:pPr>
    </w:p>
    <w:p w:rsidR="004857D1" w:rsidRDefault="004857D1" w:rsidP="004857D1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>자 기 소 개 서 [경력사원</w:t>
      </w:r>
      <w:r>
        <w:rPr>
          <w:rFonts w:ascii="바탕" w:eastAsia="바탕" w:hAnsi="바탕" w:cs="바탕" w:hint="eastAsia"/>
          <w:sz w:val="46"/>
          <w:szCs w:val="46"/>
        </w:rPr>
        <w:t>用</w:t>
      </w:r>
      <w:r>
        <w:rPr>
          <w:rFonts w:ascii="HY헤드라인M" w:eastAsia="HY헤드라인M" w:hAnsi="굴림" w:hint="eastAsia"/>
          <w:sz w:val="46"/>
          <w:szCs w:val="46"/>
        </w:rPr>
        <w:t>]</w:t>
      </w:r>
    </w:p>
    <w:p w:rsidR="004857D1" w:rsidRPr="004857D1" w:rsidRDefault="004857D1" w:rsidP="004857D1">
      <w:pPr>
        <w:spacing w:line="200" w:lineRule="atLeast"/>
        <w:jc w:val="center"/>
        <w:rPr>
          <w:rFonts w:ascii="굴림" w:eastAsia="굴림" w:hAnsi="굴림"/>
          <w:b/>
          <w:szCs w:val="20"/>
        </w:rPr>
      </w:pPr>
    </w:p>
    <w:p w:rsidR="004857D1" w:rsidRPr="007C3E92" w:rsidRDefault="004857D1" w:rsidP="004E2878">
      <w:pPr>
        <w:pStyle w:val="a8"/>
        <w:spacing w:line="240" w:lineRule="exact"/>
        <w:ind w:left="1570" w:hangingChars="800" w:hanging="1570"/>
        <w:jc w:val="left"/>
        <w:rPr>
          <w:rFonts w:ascii="나눔명조" w:eastAsia="나눔명조" w:hAnsi="나눔명조"/>
          <w:sz w:val="18"/>
          <w:szCs w:val="18"/>
        </w:rPr>
      </w:pPr>
      <w:r w:rsidRPr="00911DAD">
        <w:rPr>
          <w:rFonts w:ascii="HY견고딕" w:eastAsia="HY견고딕" w:hAnsi="굴림" w:hint="eastAsia"/>
          <w:b/>
        </w:rPr>
        <w:t xml:space="preserve">1. </w:t>
      </w:r>
      <w:r w:rsidR="007C3E92">
        <w:rPr>
          <w:rFonts w:ascii="HY견고딕" w:eastAsia="HY견고딕" w:hAnsi="굴림" w:hint="eastAsia"/>
          <w:b/>
        </w:rPr>
        <w:t>Life Story</w:t>
      </w:r>
      <w:r w:rsidR="007C3E92">
        <w:rPr>
          <w:rFonts w:ascii="굴림" w:eastAsia="굴림" w:hAnsi="굴림" w:hint="eastAsia"/>
          <w:b/>
        </w:rPr>
        <w:t xml:space="preserve"> </w:t>
      </w:r>
      <w:r w:rsidR="007C3E92" w:rsidRPr="007D4267">
        <w:rPr>
          <w:rFonts w:ascii="HY견명조" w:eastAsia="HY견명조" w:hAnsi="나눔명조" w:hint="eastAsia"/>
          <w:b/>
          <w:sz w:val="18"/>
        </w:rPr>
        <w:t>(*</w:t>
      </w:r>
      <w:r w:rsidR="007C3E92" w:rsidRPr="007D4267">
        <w:rPr>
          <w:rFonts w:ascii="HY견명조" w:eastAsia="HY견명조" w:hAnsi="나눔명조" w:hint="eastAsia"/>
          <w:sz w:val="18"/>
          <w:szCs w:val="18"/>
        </w:rPr>
        <w:t>살아오면서 기억에 남는 정치,</w:t>
      </w:r>
      <w:r w:rsidR="00F51888">
        <w:rPr>
          <w:rFonts w:ascii="HY견명조" w:eastAsia="HY견명조" w:hAnsi="나눔명조" w:hint="eastAsia"/>
          <w:sz w:val="18"/>
          <w:szCs w:val="18"/>
        </w:rPr>
        <w:t xml:space="preserve"> </w:t>
      </w:r>
      <w:r w:rsidR="007C3E92" w:rsidRPr="007D4267">
        <w:rPr>
          <w:rFonts w:ascii="HY견명조" w:eastAsia="HY견명조" w:hAnsi="나눔명조" w:hint="eastAsia"/>
          <w:sz w:val="18"/>
          <w:szCs w:val="18"/>
        </w:rPr>
        <w:t>경제,</w:t>
      </w:r>
      <w:r w:rsidR="00F51888">
        <w:rPr>
          <w:rFonts w:ascii="HY견명조" w:eastAsia="HY견명조" w:hAnsi="나눔명조" w:hint="eastAsia"/>
          <w:sz w:val="18"/>
          <w:szCs w:val="18"/>
        </w:rPr>
        <w:t xml:space="preserve"> </w:t>
      </w:r>
      <w:r w:rsidR="007C3E92" w:rsidRPr="007D4267">
        <w:rPr>
          <w:rFonts w:ascii="HY견명조" w:eastAsia="HY견명조" w:hAnsi="나눔명조" w:hint="eastAsia"/>
          <w:sz w:val="18"/>
          <w:szCs w:val="18"/>
        </w:rPr>
        <w:t>사회적 사건은 무엇이며, 그 사건이 본인에게 끼친 영향, 본인에 대한 부모님의 기대 사항과 그 기대에 부응하기 위한 본인의 노력과 결과</w:t>
      </w:r>
      <w:r w:rsidR="004E2878">
        <w:rPr>
          <w:rFonts w:ascii="HY견명조" w:eastAsia="HY견명조" w:hAnsi="나눔명조" w:hint="eastAsia"/>
          <w:sz w:val="18"/>
          <w:szCs w:val="18"/>
        </w:rPr>
        <w:t xml:space="preserve"> 등 자유롭게</w:t>
      </w:r>
      <w:r w:rsidR="007C3E92" w:rsidRPr="007D4267">
        <w:rPr>
          <w:rFonts w:ascii="HY견명조" w:eastAsia="HY견명조" w:hAnsi="나눔명조" w:hint="eastAsia"/>
          <w:sz w:val="18"/>
          <w:szCs w:val="18"/>
        </w:rPr>
        <w:t xml:space="preserve"> 기술)</w:t>
      </w:r>
      <w:r w:rsidR="007C3E92" w:rsidRPr="00536A21">
        <w:rPr>
          <w:rFonts w:ascii="나눔명조" w:eastAsia="나눔명조" w:hAnsi="나눔명조" w:hint="eastAsia"/>
          <w:sz w:val="18"/>
          <w:szCs w:val="1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272"/>
        </w:trPr>
        <w:tc>
          <w:tcPr>
            <w:tcW w:w="11057" w:type="dxa"/>
          </w:tcPr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P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  <w:p w:rsidR="00D31B73" w:rsidRPr="00D0442E" w:rsidRDefault="00D31B73" w:rsidP="004857D1">
            <w:pPr>
              <w:spacing w:line="200" w:lineRule="atLeast"/>
              <w:jc w:val="left"/>
              <w:rPr>
                <w:rFonts w:ascii="바탕" w:eastAsia="바탕" w:hAnsi="바탕"/>
                <w:sz w:val="18"/>
                <w:szCs w:val="20"/>
              </w:rPr>
            </w:pPr>
          </w:p>
        </w:tc>
      </w:tr>
    </w:tbl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7D4267" w:rsidRDefault="009F553A" w:rsidP="004857D1">
      <w:pPr>
        <w:spacing w:line="200" w:lineRule="atLeast"/>
        <w:jc w:val="left"/>
        <w:rPr>
          <w:rFonts w:ascii="HY견명조" w:eastAsia="HY견명조" w:hAnsi="나눔명조 ExtraBold"/>
          <w:b/>
          <w:szCs w:val="20"/>
        </w:rPr>
      </w:pPr>
      <w:r w:rsidRPr="00911DAD">
        <w:rPr>
          <w:rFonts w:ascii="HY견고딕" w:eastAsia="HY견고딕" w:hAnsi="굴림" w:hint="eastAsia"/>
          <w:b/>
          <w:szCs w:val="20"/>
        </w:rPr>
        <w:t xml:space="preserve">2. </w:t>
      </w:r>
      <w:r w:rsidR="007C3E92">
        <w:rPr>
          <w:rFonts w:ascii="HY견고딕" w:eastAsia="HY견고딕" w:hAnsi="굴림" w:hint="eastAsia"/>
          <w:b/>
          <w:szCs w:val="20"/>
        </w:rPr>
        <w:t>Core Competency</w:t>
      </w:r>
      <w:r>
        <w:rPr>
          <w:rFonts w:ascii="굴림" w:eastAsia="굴림" w:hAnsi="굴림" w:hint="eastAsia"/>
          <w:b/>
          <w:szCs w:val="20"/>
        </w:rPr>
        <w:t xml:space="preserve"> 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(</w:t>
      </w:r>
      <w:r w:rsidRPr="007D4267">
        <w:rPr>
          <w:rFonts w:ascii="HY견명조" w:eastAsia="HY견명조" w:hAnsi="나눔명조" w:hint="eastAsia"/>
          <w:sz w:val="18"/>
          <w:szCs w:val="20"/>
        </w:rPr>
        <w:t>*</w:t>
      </w:r>
      <w:r w:rsidR="00D31B73" w:rsidRPr="007D4267">
        <w:rPr>
          <w:rFonts w:ascii="HY견명조" w:eastAsia="HY견명조" w:hAnsi="나눔명조" w:hint="eastAsia"/>
          <w:sz w:val="18"/>
          <w:szCs w:val="20"/>
        </w:rPr>
        <w:t>본인의 전문적 역량, 기획/창의력 등 사례와 함께 기술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284"/>
        </w:trPr>
        <w:tc>
          <w:tcPr>
            <w:tcW w:w="11057" w:type="dxa"/>
          </w:tcPr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Pr="00924ADE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  <w:r w:rsidRPr="00911DAD">
        <w:rPr>
          <w:rFonts w:ascii="HY견고딕" w:eastAsia="HY견고딕" w:hAnsi="굴림" w:hint="eastAsia"/>
          <w:b/>
          <w:szCs w:val="20"/>
        </w:rPr>
        <w:t xml:space="preserve">3. </w:t>
      </w:r>
      <w:r w:rsidR="007C3E92">
        <w:rPr>
          <w:rFonts w:ascii="HY견고딕" w:eastAsia="HY견고딕" w:hAnsi="굴림" w:hint="eastAsia"/>
          <w:b/>
          <w:szCs w:val="20"/>
        </w:rPr>
        <w:t>Performance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(</w:t>
      </w:r>
      <w:r w:rsidR="00911DAD" w:rsidRPr="007D4267">
        <w:rPr>
          <w:rFonts w:ascii="HY견명조" w:eastAsia="HY견명조" w:hAnsi="나눔명조" w:hint="eastAsia"/>
          <w:sz w:val="18"/>
          <w:szCs w:val="20"/>
        </w:rPr>
        <w:t xml:space="preserve">*본인이 이룬 가장 큰 성공사례와 실패사례, </w:t>
      </w:r>
      <w:r w:rsidR="00D31B73" w:rsidRPr="007D4267">
        <w:rPr>
          <w:rFonts w:ascii="HY견명조" w:eastAsia="HY견명조" w:hAnsi="나눔명조" w:hint="eastAsia"/>
          <w:sz w:val="18"/>
          <w:szCs w:val="20"/>
        </w:rPr>
        <w:t xml:space="preserve">그 속에서 </w:t>
      </w:r>
      <w:proofErr w:type="spellStart"/>
      <w:r w:rsidR="00911DAD" w:rsidRPr="007D4267">
        <w:rPr>
          <w:rFonts w:ascii="HY견명조" w:eastAsia="HY견명조" w:hAnsi="나눔명조" w:hint="eastAsia"/>
          <w:sz w:val="18"/>
          <w:szCs w:val="20"/>
        </w:rPr>
        <w:t>느낀점</w:t>
      </w:r>
      <w:proofErr w:type="spellEnd"/>
      <w:r w:rsidR="00911DAD" w:rsidRPr="007D4267">
        <w:rPr>
          <w:rFonts w:ascii="HY견명조" w:eastAsia="HY견명조" w:hAnsi="나눔명조" w:hint="eastAsia"/>
          <w:sz w:val="18"/>
          <w:szCs w:val="20"/>
        </w:rPr>
        <w:t>/</w:t>
      </w:r>
      <w:proofErr w:type="spellStart"/>
      <w:r w:rsidR="00911DAD" w:rsidRPr="007D4267">
        <w:rPr>
          <w:rFonts w:ascii="HY견명조" w:eastAsia="HY견명조" w:hAnsi="나눔명조" w:hint="eastAsia"/>
          <w:sz w:val="18"/>
          <w:szCs w:val="20"/>
        </w:rPr>
        <w:t>배운점</w:t>
      </w:r>
      <w:proofErr w:type="spellEnd"/>
      <w:r w:rsidR="00911DAD" w:rsidRPr="007D4267">
        <w:rPr>
          <w:rFonts w:ascii="HY견명조" w:eastAsia="HY견명조" w:hAnsi="나눔명조" w:hint="eastAsia"/>
          <w:sz w:val="18"/>
          <w:szCs w:val="20"/>
        </w:rPr>
        <w:t xml:space="preserve"> 기술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296"/>
        </w:trPr>
        <w:tc>
          <w:tcPr>
            <w:tcW w:w="11057" w:type="dxa"/>
          </w:tcPr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D31B73" w:rsidRPr="00924ADE" w:rsidRDefault="00D31B73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4857D1" w:rsidRPr="00632915" w:rsidRDefault="004857D1" w:rsidP="004857D1">
      <w:pPr>
        <w:spacing w:line="200" w:lineRule="atLeast"/>
        <w:jc w:val="left"/>
        <w:rPr>
          <w:rFonts w:ascii="굴림" w:eastAsia="굴림" w:hAnsi="굴림"/>
          <w:b/>
          <w:szCs w:val="20"/>
        </w:rPr>
      </w:pPr>
    </w:p>
    <w:p w:rsidR="004857D1" w:rsidRPr="007D4267" w:rsidRDefault="004857D1" w:rsidP="004857D1">
      <w:pPr>
        <w:spacing w:line="200" w:lineRule="atLeast"/>
        <w:jc w:val="left"/>
        <w:rPr>
          <w:rFonts w:ascii="HY견명조" w:eastAsia="HY견명조" w:hAnsi="나눔명조 ExtraBold"/>
          <w:sz w:val="18"/>
          <w:szCs w:val="20"/>
        </w:rPr>
      </w:pPr>
      <w:r w:rsidRPr="00D31B73">
        <w:rPr>
          <w:rFonts w:ascii="HY견고딕" w:eastAsia="HY견고딕" w:hAnsi="굴림" w:hint="eastAsia"/>
          <w:b/>
          <w:szCs w:val="20"/>
        </w:rPr>
        <w:t>4.</w:t>
      </w:r>
      <w:r w:rsidR="004B3BAD" w:rsidRPr="00D31B73">
        <w:rPr>
          <w:rFonts w:ascii="HY견고딕" w:eastAsia="HY견고딕" w:hAnsi="굴림" w:hint="eastAsia"/>
          <w:b/>
          <w:szCs w:val="20"/>
        </w:rPr>
        <w:t xml:space="preserve"> </w:t>
      </w:r>
      <w:r w:rsidR="007C3E92">
        <w:rPr>
          <w:rFonts w:ascii="HY견고딕" w:eastAsia="HY견고딕" w:hAnsi="굴림" w:hint="eastAsia"/>
          <w:b/>
          <w:szCs w:val="20"/>
        </w:rPr>
        <w:t>Plan</w:t>
      </w:r>
      <w:r w:rsidR="007C3E92">
        <w:rPr>
          <w:rFonts w:ascii="굴림" w:eastAsia="굴림" w:hAnsi="굴림" w:hint="eastAsia"/>
          <w:b/>
          <w:szCs w:val="20"/>
        </w:rPr>
        <w:t xml:space="preserve"> 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 xml:space="preserve">(*회사를 선택할 때의 기준, 지원부문과 관련된 계획, 꿈, 비전 </w:t>
      </w:r>
      <w:r w:rsidR="001D5DE1">
        <w:rPr>
          <w:rFonts w:ascii="HY견명조" w:eastAsia="HY견명조" w:hAnsi="나눔명조" w:hint="eastAsia"/>
          <w:sz w:val="18"/>
          <w:szCs w:val="20"/>
        </w:rPr>
        <w:t xml:space="preserve">등 </w:t>
      </w:r>
      <w:r w:rsidR="007C3E92" w:rsidRPr="007D4267">
        <w:rPr>
          <w:rFonts w:ascii="HY견명조" w:eastAsia="HY견명조" w:hAnsi="나눔명조" w:hint="eastAsia"/>
          <w:sz w:val="18"/>
          <w:szCs w:val="20"/>
        </w:rPr>
        <w:t>기술)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4857D1" w:rsidRPr="00924ADE" w:rsidTr="0075130C">
        <w:trPr>
          <w:trHeight w:val="2308"/>
        </w:trPr>
        <w:tc>
          <w:tcPr>
            <w:tcW w:w="11057" w:type="dxa"/>
          </w:tcPr>
          <w:p w:rsidR="004857D1" w:rsidRP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Pr="001A19BC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4857D1" w:rsidRDefault="004857D1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  <w:p w:rsidR="001A19BC" w:rsidRPr="00924ADE" w:rsidRDefault="001A19BC" w:rsidP="004857D1">
            <w:pPr>
              <w:spacing w:line="200" w:lineRule="atLeast"/>
              <w:jc w:val="left"/>
              <w:rPr>
                <w:rFonts w:ascii="굴림" w:eastAsia="굴림" w:hAnsi="굴림"/>
                <w:b/>
                <w:szCs w:val="20"/>
              </w:rPr>
            </w:pPr>
          </w:p>
        </w:tc>
      </w:tr>
    </w:tbl>
    <w:p w:rsidR="009F553A" w:rsidRPr="009F553A" w:rsidRDefault="009F553A" w:rsidP="00582F39">
      <w:pPr>
        <w:spacing w:line="200" w:lineRule="atLeast"/>
        <w:rPr>
          <w:rFonts w:ascii="HY헤드라인M" w:eastAsia="HY헤드라인M" w:hAnsi="굴림"/>
          <w:sz w:val="24"/>
          <w:szCs w:val="46"/>
        </w:rPr>
      </w:pPr>
    </w:p>
    <w:p w:rsidR="005D6A1C" w:rsidRDefault="005D6A1C" w:rsidP="005D6A1C">
      <w:pPr>
        <w:spacing w:line="200" w:lineRule="atLeast"/>
        <w:jc w:val="center"/>
        <w:rPr>
          <w:rFonts w:ascii="HY헤드라인M" w:eastAsia="HY헤드라인M" w:hAnsi="굴림"/>
          <w:sz w:val="46"/>
          <w:szCs w:val="46"/>
        </w:rPr>
      </w:pPr>
      <w:r>
        <w:rPr>
          <w:rFonts w:ascii="HY헤드라인M" w:eastAsia="HY헤드라인M" w:hAnsi="굴림" w:hint="eastAsia"/>
          <w:sz w:val="46"/>
          <w:szCs w:val="46"/>
        </w:rPr>
        <w:lastRenderedPageBreak/>
        <w:t xml:space="preserve">경 </w:t>
      </w:r>
      <w:proofErr w:type="spellStart"/>
      <w:r>
        <w:rPr>
          <w:rFonts w:ascii="HY헤드라인M" w:eastAsia="HY헤드라인M" w:hAnsi="굴림" w:hint="eastAsia"/>
          <w:sz w:val="46"/>
          <w:szCs w:val="46"/>
        </w:rPr>
        <w:t>력</w:t>
      </w:r>
      <w:proofErr w:type="spellEnd"/>
      <w:r>
        <w:rPr>
          <w:rFonts w:ascii="HY헤드라인M" w:eastAsia="HY헤드라인M" w:hAnsi="굴림" w:hint="eastAsia"/>
          <w:sz w:val="46"/>
          <w:szCs w:val="46"/>
        </w:rPr>
        <w:t xml:space="preserve"> 기 술 서</w:t>
      </w:r>
    </w:p>
    <w:p w:rsidR="003E20CC" w:rsidRPr="003E20CC" w:rsidRDefault="003E20CC" w:rsidP="003E20CC">
      <w:pPr>
        <w:spacing w:line="200" w:lineRule="atLeast"/>
        <w:jc w:val="left"/>
        <w:rPr>
          <w:rFonts w:ascii="HY헤드라인M" w:eastAsia="HY헤드라인M" w:hAnsi="굴림"/>
          <w:szCs w:val="20"/>
        </w:rPr>
      </w:pPr>
      <w:r w:rsidRPr="003E20CC">
        <w:rPr>
          <w:rFonts w:ascii="HY헤드라인M" w:eastAsia="HY헤드라인M" w:hAnsi="굴림" w:hint="eastAsia"/>
          <w:szCs w:val="20"/>
        </w:rPr>
        <w:t>*최근 경력사항부터 기술</w:t>
      </w: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19"/>
        <w:gridCol w:w="4067"/>
        <w:gridCol w:w="1831"/>
        <w:gridCol w:w="2904"/>
      </w:tblGrid>
      <w:tr w:rsidR="00BE4307" w:rsidRPr="00924ADE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:rsidR="00BE4307" w:rsidRDefault="00BE4307" w:rsidP="00BE4307">
      <w:pPr>
        <w:rPr>
          <w:rFonts w:ascii="굴림" w:eastAsia="굴림" w:hAnsi="굴림"/>
          <w:b/>
        </w:rPr>
      </w:pP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19"/>
        <w:gridCol w:w="4067"/>
        <w:gridCol w:w="1831"/>
        <w:gridCol w:w="2904"/>
      </w:tblGrid>
      <w:tr w:rsidR="00BE4307" w:rsidRPr="00924ADE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:rsidR="00BE4307" w:rsidRPr="00A82415" w:rsidRDefault="00BE4307" w:rsidP="00BE4307">
      <w:pPr>
        <w:rPr>
          <w:rFonts w:ascii="굴림" w:eastAsia="굴림" w:hAnsi="굴림"/>
          <w:b/>
        </w:rPr>
      </w:pPr>
    </w:p>
    <w:tbl>
      <w:tblPr>
        <w:tblW w:w="11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1419"/>
        <w:gridCol w:w="4067"/>
        <w:gridCol w:w="1831"/>
        <w:gridCol w:w="2904"/>
      </w:tblGrid>
      <w:tr w:rsidR="00BE4307" w:rsidRPr="00924ADE" w:rsidTr="0075130C">
        <w:trPr>
          <w:trHeight w:val="483"/>
        </w:trPr>
        <w:tc>
          <w:tcPr>
            <w:tcW w:w="85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회사명</w:t>
            </w:r>
          </w:p>
        </w:tc>
        <w:tc>
          <w:tcPr>
            <w:tcW w:w="141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기간</w:t>
            </w:r>
          </w:p>
        </w:tc>
        <w:tc>
          <w:tcPr>
            <w:tcW w:w="40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sz w:val="14"/>
                <w:szCs w:val="14"/>
              </w:rPr>
              <w:t>(YY.MM.DD ~ YY.MM.DD)</w:t>
            </w:r>
          </w:p>
        </w:tc>
        <w:tc>
          <w:tcPr>
            <w:tcW w:w="183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직위</w:t>
            </w:r>
          </w:p>
        </w:tc>
        <w:tc>
          <w:tcPr>
            <w:tcW w:w="290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342"/>
        </w:trPr>
        <w:tc>
          <w:tcPr>
            <w:tcW w:w="85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핵심역량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1757"/>
        </w:trPr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주요업무 및 성과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E4307" w:rsidRPr="00924ADE" w:rsidTr="0075130C">
        <w:trPr>
          <w:trHeight w:val="667"/>
        </w:trPr>
        <w:tc>
          <w:tcPr>
            <w:tcW w:w="853" w:type="dxa"/>
            <w:vMerge/>
            <w:tcBorders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구체적인</w:t>
            </w:r>
          </w:p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  <w:r w:rsidRPr="00924ADE">
              <w:rPr>
                <w:rFonts w:ascii="굴림" w:eastAsia="굴림" w:hAnsi="굴림" w:hint="eastAsia"/>
                <w:b/>
              </w:rPr>
              <w:t>퇴사사유</w:t>
            </w:r>
          </w:p>
        </w:tc>
        <w:tc>
          <w:tcPr>
            <w:tcW w:w="8802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BE4307" w:rsidRPr="00924ADE" w:rsidRDefault="00BE4307" w:rsidP="00924ADE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</w:tbl>
    <w:p w:rsidR="00BE4307" w:rsidRPr="00A82415" w:rsidRDefault="00BE4307" w:rsidP="00BE4307">
      <w:pPr>
        <w:rPr>
          <w:rFonts w:ascii="굴림" w:eastAsia="굴림" w:hAnsi="굴림"/>
          <w:b/>
        </w:rPr>
      </w:pPr>
    </w:p>
    <w:p w:rsidR="00BE4307" w:rsidRPr="00A82415" w:rsidRDefault="00BE4307" w:rsidP="00BE4307">
      <w:pPr>
        <w:rPr>
          <w:rFonts w:ascii="굴림" w:eastAsia="굴림" w:hAnsi="굴림"/>
          <w:b/>
        </w:rPr>
      </w:pPr>
    </w:p>
    <w:sectPr w:rsidR="00BE4307" w:rsidRPr="00A82415" w:rsidSect="00582F39">
      <w:headerReference w:type="default" r:id="rId8"/>
      <w:pgSz w:w="11906" w:h="16838" w:code="9"/>
      <w:pgMar w:top="539" w:right="425" w:bottom="284" w:left="425" w:header="510" w:footer="51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C4" w:rsidRDefault="00D052C4" w:rsidP="007C684F">
      <w:r>
        <w:separator/>
      </w:r>
    </w:p>
  </w:endnote>
  <w:endnote w:type="continuationSeparator" w:id="0">
    <w:p w:rsidR="00D052C4" w:rsidRDefault="00D052C4" w:rsidP="007C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명조">
    <w:altName w:val="안상수2006중간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명조 ExtraBold">
    <w:altName w:val="안상수2006중간"/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C4" w:rsidRDefault="00D052C4" w:rsidP="007C684F">
      <w:r>
        <w:separator/>
      </w:r>
    </w:p>
  </w:footnote>
  <w:footnote w:type="continuationSeparator" w:id="0">
    <w:p w:rsidR="00D052C4" w:rsidRDefault="00D052C4" w:rsidP="007C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C4" w:rsidRPr="007C684F" w:rsidRDefault="00582F39" w:rsidP="007C684F">
    <w:pPr>
      <w:pStyle w:val="a4"/>
      <w:jc w:val="right"/>
      <w:rPr>
        <w:rFonts w:ascii="굴림" w:eastAsia="굴림" w:hAnsi="굴림"/>
        <w:b/>
      </w:rPr>
    </w:pPr>
    <w:r>
      <w:rPr>
        <w:rFonts w:ascii="굴림" w:eastAsia="굴림" w:hAnsi="굴림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-228600</wp:posOffset>
          </wp:positionV>
          <wp:extent cx="1392555" cy="365760"/>
          <wp:effectExtent l="19050" t="0" r="0" b="0"/>
          <wp:wrapSquare wrapText="bothSides"/>
          <wp:docPr id="2" name="그림 0" descr="대성그룹 CI_국영문기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대성그룹 CI_국영문기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744" t="34744" r="23256" b="55234"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굴림" w:eastAsia="굴림" w:hAnsi="굴림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6pt;margin-top:12.2pt;width:555.6pt;height:0;z-index:251657216;mso-position-horizontal-relative:text;mso-position-vertical-relative:text" o:connectortype="straight" strokecolor="#d8d8d8" strokeweight="3pt">
          <v:shadow type="perspective" color="#7f7f7f" opacity=".5" offset="1pt" offset2="-1pt"/>
        </v:shape>
      </w:pict>
    </w:r>
    <w:r w:rsidR="00D052C4" w:rsidRPr="007C684F">
      <w:rPr>
        <w:rFonts w:ascii="굴림" w:eastAsia="굴림" w:hAnsi="굴림" w:hint="eastAsia"/>
        <w:b/>
      </w:rPr>
      <w:t>www.daesung.com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454"/>
    <w:multiLevelType w:val="hybridMultilevel"/>
    <w:tmpl w:val="8D1E4D70"/>
    <w:lvl w:ilvl="0" w:tplc="351AB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57A6298"/>
    <w:multiLevelType w:val="hybridMultilevel"/>
    <w:tmpl w:val="5CCEC018"/>
    <w:lvl w:ilvl="0" w:tplc="9A46E0AA">
      <w:start w:val="6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6D05644"/>
    <w:multiLevelType w:val="hybridMultilevel"/>
    <w:tmpl w:val="9B8E4132"/>
    <w:lvl w:ilvl="0" w:tplc="F79CCD18">
      <w:start w:val="4"/>
      <w:numFmt w:val="bullet"/>
      <w:lvlText w:val="-"/>
      <w:lvlJc w:val="left"/>
      <w:pPr>
        <w:ind w:left="231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50A"/>
    <w:rsid w:val="00010E44"/>
    <w:rsid w:val="00013A84"/>
    <w:rsid w:val="00023D5B"/>
    <w:rsid w:val="000329EE"/>
    <w:rsid w:val="000360F3"/>
    <w:rsid w:val="000438FB"/>
    <w:rsid w:val="0006222F"/>
    <w:rsid w:val="00064DB5"/>
    <w:rsid w:val="00083267"/>
    <w:rsid w:val="00092CFB"/>
    <w:rsid w:val="000A0433"/>
    <w:rsid w:val="000A704B"/>
    <w:rsid w:val="000E13B1"/>
    <w:rsid w:val="000E3382"/>
    <w:rsid w:val="000E3A1B"/>
    <w:rsid w:val="000E5B9A"/>
    <w:rsid w:val="001015A6"/>
    <w:rsid w:val="00132102"/>
    <w:rsid w:val="00134A4B"/>
    <w:rsid w:val="001462F0"/>
    <w:rsid w:val="00150568"/>
    <w:rsid w:val="00163F88"/>
    <w:rsid w:val="001703F6"/>
    <w:rsid w:val="00170DD1"/>
    <w:rsid w:val="00185BAD"/>
    <w:rsid w:val="00191EDF"/>
    <w:rsid w:val="001A19BC"/>
    <w:rsid w:val="001D5DE1"/>
    <w:rsid w:val="001F5E81"/>
    <w:rsid w:val="00203D84"/>
    <w:rsid w:val="00227C33"/>
    <w:rsid w:val="002406DC"/>
    <w:rsid w:val="00255DC7"/>
    <w:rsid w:val="002758EA"/>
    <w:rsid w:val="00286406"/>
    <w:rsid w:val="002A42A9"/>
    <w:rsid w:val="002B3F18"/>
    <w:rsid w:val="002C3BE0"/>
    <w:rsid w:val="002E0E06"/>
    <w:rsid w:val="0030232E"/>
    <w:rsid w:val="00343D9B"/>
    <w:rsid w:val="00344DE9"/>
    <w:rsid w:val="00380C75"/>
    <w:rsid w:val="00390200"/>
    <w:rsid w:val="003961BB"/>
    <w:rsid w:val="003B4E43"/>
    <w:rsid w:val="003C4AF6"/>
    <w:rsid w:val="003C5856"/>
    <w:rsid w:val="003D2CF0"/>
    <w:rsid w:val="003E20CC"/>
    <w:rsid w:val="00414D8D"/>
    <w:rsid w:val="004346B6"/>
    <w:rsid w:val="004413BA"/>
    <w:rsid w:val="0045317A"/>
    <w:rsid w:val="0047772F"/>
    <w:rsid w:val="004857D1"/>
    <w:rsid w:val="004A5697"/>
    <w:rsid w:val="004B3BAD"/>
    <w:rsid w:val="004D3F1C"/>
    <w:rsid w:val="004E2878"/>
    <w:rsid w:val="004F0499"/>
    <w:rsid w:val="005009C9"/>
    <w:rsid w:val="00535907"/>
    <w:rsid w:val="00536A21"/>
    <w:rsid w:val="005403F5"/>
    <w:rsid w:val="00544CCB"/>
    <w:rsid w:val="00575169"/>
    <w:rsid w:val="00582F39"/>
    <w:rsid w:val="00584BAE"/>
    <w:rsid w:val="005914AE"/>
    <w:rsid w:val="005D62A6"/>
    <w:rsid w:val="005D6A1C"/>
    <w:rsid w:val="00630482"/>
    <w:rsid w:val="00632915"/>
    <w:rsid w:val="006330A5"/>
    <w:rsid w:val="00641C6C"/>
    <w:rsid w:val="006433EB"/>
    <w:rsid w:val="00651A36"/>
    <w:rsid w:val="00652CB5"/>
    <w:rsid w:val="006648C0"/>
    <w:rsid w:val="006856FD"/>
    <w:rsid w:val="006A5980"/>
    <w:rsid w:val="006A7925"/>
    <w:rsid w:val="006B2616"/>
    <w:rsid w:val="006B6755"/>
    <w:rsid w:val="006F5B0F"/>
    <w:rsid w:val="0073371C"/>
    <w:rsid w:val="0075130C"/>
    <w:rsid w:val="0075217D"/>
    <w:rsid w:val="007906A1"/>
    <w:rsid w:val="007C3E92"/>
    <w:rsid w:val="007C684F"/>
    <w:rsid w:val="007D1AAF"/>
    <w:rsid w:val="007D4267"/>
    <w:rsid w:val="007F7591"/>
    <w:rsid w:val="00803666"/>
    <w:rsid w:val="00822B32"/>
    <w:rsid w:val="00823E1B"/>
    <w:rsid w:val="0083564E"/>
    <w:rsid w:val="0085215B"/>
    <w:rsid w:val="00853EDF"/>
    <w:rsid w:val="0087732E"/>
    <w:rsid w:val="0089553E"/>
    <w:rsid w:val="008A3A5C"/>
    <w:rsid w:val="008A7938"/>
    <w:rsid w:val="008B6DF8"/>
    <w:rsid w:val="008C388D"/>
    <w:rsid w:val="008D3380"/>
    <w:rsid w:val="008E73B3"/>
    <w:rsid w:val="00905574"/>
    <w:rsid w:val="00911DAD"/>
    <w:rsid w:val="00924ADE"/>
    <w:rsid w:val="009341AE"/>
    <w:rsid w:val="00937572"/>
    <w:rsid w:val="00954570"/>
    <w:rsid w:val="00965959"/>
    <w:rsid w:val="009764C5"/>
    <w:rsid w:val="00987E08"/>
    <w:rsid w:val="009E0AC4"/>
    <w:rsid w:val="009F39EA"/>
    <w:rsid w:val="009F553A"/>
    <w:rsid w:val="00A377A5"/>
    <w:rsid w:val="00A54FD0"/>
    <w:rsid w:val="00A63014"/>
    <w:rsid w:val="00A82415"/>
    <w:rsid w:val="00A830E6"/>
    <w:rsid w:val="00A86935"/>
    <w:rsid w:val="00AA02F2"/>
    <w:rsid w:val="00AA250A"/>
    <w:rsid w:val="00AB38CE"/>
    <w:rsid w:val="00AD1645"/>
    <w:rsid w:val="00B10869"/>
    <w:rsid w:val="00B30E0F"/>
    <w:rsid w:val="00B96A25"/>
    <w:rsid w:val="00BB0D75"/>
    <w:rsid w:val="00BB2495"/>
    <w:rsid w:val="00BE3702"/>
    <w:rsid w:val="00BE4307"/>
    <w:rsid w:val="00BE4EF3"/>
    <w:rsid w:val="00BF06F4"/>
    <w:rsid w:val="00C138FF"/>
    <w:rsid w:val="00C1633E"/>
    <w:rsid w:val="00C17091"/>
    <w:rsid w:val="00C21F4E"/>
    <w:rsid w:val="00C25CC6"/>
    <w:rsid w:val="00C34FE8"/>
    <w:rsid w:val="00C36C51"/>
    <w:rsid w:val="00C76943"/>
    <w:rsid w:val="00C81958"/>
    <w:rsid w:val="00C86094"/>
    <w:rsid w:val="00CA5F4C"/>
    <w:rsid w:val="00CC4B84"/>
    <w:rsid w:val="00CD2ADE"/>
    <w:rsid w:val="00CD5A33"/>
    <w:rsid w:val="00D0442E"/>
    <w:rsid w:val="00D052C4"/>
    <w:rsid w:val="00D100D9"/>
    <w:rsid w:val="00D220FE"/>
    <w:rsid w:val="00D31B73"/>
    <w:rsid w:val="00D32A8E"/>
    <w:rsid w:val="00D409BE"/>
    <w:rsid w:val="00D92EAF"/>
    <w:rsid w:val="00DB3190"/>
    <w:rsid w:val="00DB5D8A"/>
    <w:rsid w:val="00DB7FEA"/>
    <w:rsid w:val="00DC18FB"/>
    <w:rsid w:val="00DC1C71"/>
    <w:rsid w:val="00DC22E4"/>
    <w:rsid w:val="00DF4B01"/>
    <w:rsid w:val="00E0618E"/>
    <w:rsid w:val="00E14B34"/>
    <w:rsid w:val="00E37B69"/>
    <w:rsid w:val="00E47C87"/>
    <w:rsid w:val="00E674E5"/>
    <w:rsid w:val="00E95B05"/>
    <w:rsid w:val="00E97D73"/>
    <w:rsid w:val="00EA7155"/>
    <w:rsid w:val="00EC3328"/>
    <w:rsid w:val="00EC522C"/>
    <w:rsid w:val="00EC76BC"/>
    <w:rsid w:val="00ED7D1A"/>
    <w:rsid w:val="00F060FC"/>
    <w:rsid w:val="00F232EC"/>
    <w:rsid w:val="00F3547E"/>
    <w:rsid w:val="00F41FAF"/>
    <w:rsid w:val="00F51888"/>
    <w:rsid w:val="00FD167B"/>
    <w:rsid w:val="00FD32D9"/>
    <w:rsid w:val="00FD49A1"/>
    <w:rsid w:val="00FD748E"/>
    <w:rsid w:val="00F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4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C684F"/>
  </w:style>
  <w:style w:type="paragraph" w:styleId="a5">
    <w:name w:val="footer"/>
    <w:basedOn w:val="a"/>
    <w:link w:val="Char0"/>
    <w:uiPriority w:val="99"/>
    <w:semiHidden/>
    <w:unhideWhenUsed/>
    <w:rsid w:val="007C6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C684F"/>
  </w:style>
  <w:style w:type="paragraph" w:styleId="a6">
    <w:name w:val="Balloon Text"/>
    <w:basedOn w:val="a"/>
    <w:link w:val="Char1"/>
    <w:uiPriority w:val="99"/>
    <w:semiHidden/>
    <w:unhideWhenUsed/>
    <w:rsid w:val="007C684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684F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5217D"/>
    <w:pPr>
      <w:ind w:leftChars="400" w:left="800"/>
    </w:pPr>
  </w:style>
  <w:style w:type="paragraph" w:customStyle="1" w:styleId="a8">
    <w:name w:val="바탕글"/>
    <w:basedOn w:val="a"/>
    <w:rsid w:val="00536A2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4608;&#48120;&#51652;\&#48148;&#53461;%20&#54868;&#47732;\&#51077;_&#49324;_&#51648;_&#50896;_&#49436;%5b1%5d%20(&#48373;&#44396;&#46120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5B95-9934-45F2-9B9A-6F850A37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입_사_지_원_서[1] (복구됨)</Template>
  <TotalTime>141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김미진</dc:creator>
  <cp:lastModifiedBy>대성에너지-309</cp:lastModifiedBy>
  <cp:revision>41</cp:revision>
  <cp:lastPrinted>2021-03-03T01:44:00Z</cp:lastPrinted>
  <dcterms:created xsi:type="dcterms:W3CDTF">2015-09-21T08:58:00Z</dcterms:created>
  <dcterms:modified xsi:type="dcterms:W3CDTF">2021-03-03T01:50:00Z</dcterms:modified>
</cp:coreProperties>
</file>